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4322"/>
      </w:tblGrid>
      <w:tr w:rsidR="007D3344" w:rsidTr="00764FAF">
        <w:trPr>
          <w:trHeight w:val="83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E3E2E">
              <w:rPr>
                <w:rFonts w:ascii="Arial" w:hAnsi="Arial" w:cs="Arial"/>
                <w:b/>
                <w:sz w:val="18"/>
                <w:szCs w:val="18"/>
              </w:rPr>
              <w:t>GSI Gesellschaft für Schweißtechnik International mbH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3344" w:rsidRDefault="007D3344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E3E2E">
              <w:rPr>
                <w:rFonts w:ascii="Arial" w:hAnsi="Arial" w:cs="Arial"/>
                <w:b/>
                <w:sz w:val="18"/>
                <w:szCs w:val="18"/>
              </w:rPr>
              <w:t>Zertifizierstelle</w:t>
            </w:r>
            <w:proofErr w:type="spellEnd"/>
            <w:r w:rsidRPr="009E3E2E">
              <w:rPr>
                <w:rFonts w:ascii="Arial" w:hAnsi="Arial" w:cs="Arial"/>
                <w:b/>
                <w:sz w:val="18"/>
                <w:szCs w:val="18"/>
              </w:rPr>
              <w:t xml:space="preserve"> Druckgeräte</w:t>
            </w:r>
          </w:p>
          <w:p w:rsidR="006E5850" w:rsidRPr="006E5850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Aachener Straße 172</w:t>
            </w:r>
          </w:p>
          <w:p w:rsidR="006E5850" w:rsidRPr="00FF4D0C" w:rsidRDefault="006E5850" w:rsidP="006E58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40223 Düsseldorf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44" w:rsidRPr="006361DA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6361D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4E1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EA24E1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"/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SLV Hannover</w:t>
            </w:r>
            <w:r w:rsidRPr="006361D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Tel.: 0511 21962</w:t>
            </w:r>
            <w:r w:rsidR="00AF34B9" w:rsidRPr="006361D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7D3344" w:rsidRPr="006361D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6E5850" w:rsidRDefault="006E5850" w:rsidP="007D334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4E1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EA24E1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Du</w:t>
            </w:r>
            <w:r>
              <w:rPr>
                <w:rFonts w:ascii="Arial" w:hAnsi="Arial" w:cs="Arial"/>
                <w:b/>
                <w:sz w:val="18"/>
                <w:szCs w:val="18"/>
              </w:rPr>
              <w:t>isburg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, Tel.: 0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203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F34B9">
              <w:rPr>
                <w:rFonts w:ascii="Arial" w:hAnsi="Arial" w:cs="Arial"/>
                <w:b/>
                <w:sz w:val="18"/>
                <w:szCs w:val="18"/>
              </w:rPr>
              <w:t>3781-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1B7B64" w:rsidRPr="006E5850" w:rsidRDefault="001B7B64" w:rsidP="001B7B64">
            <w:pPr>
              <w:spacing w:before="40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A24E1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EA24E1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 SLV </w:t>
            </w:r>
            <w:r>
              <w:rPr>
                <w:rFonts w:ascii="Arial" w:hAnsi="Arial" w:cs="Arial"/>
                <w:b/>
                <w:sz w:val="18"/>
                <w:szCs w:val="18"/>
              </w:rPr>
              <w:t>München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 xml:space="preserve">, Tel.: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B7B64">
              <w:rPr>
                <w:rFonts w:ascii="Arial" w:hAnsi="Arial" w:cs="Arial"/>
                <w:b/>
                <w:sz w:val="18"/>
                <w:szCs w:val="18"/>
              </w:rPr>
              <w:t>89 126802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E585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7D3344" w:rsidRPr="006E5850" w:rsidRDefault="007D3344" w:rsidP="007D3344">
            <w:pPr>
              <w:spacing w:before="40" w:afterLines="40" w:after="96" w:line="240" w:lineRule="auto"/>
              <w:rPr>
                <w:vanish/>
              </w:rPr>
            </w:pPr>
            <w:r w:rsidRPr="006E5850">
              <w:rPr>
                <w:rFonts w:ascii="Arial" w:hAnsi="Arial" w:cs="Arial"/>
                <w:b/>
                <w:sz w:val="18"/>
                <w:szCs w:val="18"/>
              </w:rPr>
              <w:t>E-Mail: PED@gsi-slv.de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6E5850" w:rsidRPr="00AC2ABE" w:rsidTr="003A727E">
        <w:tc>
          <w:tcPr>
            <w:tcW w:w="3823" w:type="dxa"/>
            <w:shd w:val="clear" w:color="auto" w:fill="auto"/>
            <w:vAlign w:val="center"/>
          </w:tcPr>
          <w:p w:rsidR="002E3A0C" w:rsidRPr="00AC2ABE" w:rsidRDefault="00651119" w:rsidP="00907C28">
            <w:pPr>
              <w:tabs>
                <w:tab w:val="left" w:pos="1702"/>
                <w:tab w:val="left" w:leader="underscore" w:pos="5104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Registrier</w:t>
            </w:r>
            <w:r w:rsidR="002E3A0C" w:rsidRPr="00AC2ABE">
              <w:rPr>
                <w:rFonts w:ascii="Arial" w:hAnsi="Arial" w:cs="Arial"/>
                <w:b/>
                <w:sz w:val="20"/>
              </w:rPr>
              <w:t>nummer: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973996"/>
            <w:placeholder>
              <w:docPart w:val="18482BEB1ADE4CAD93F3C30EE648FEB6"/>
            </w:placeholder>
            <w:showingPlcHdr/>
            <w:text/>
          </w:sdtPr>
          <w:sdtEndPr/>
          <w:sdtContent>
            <w:tc>
              <w:tcPr>
                <w:tcW w:w="5953" w:type="dxa"/>
                <w:shd w:val="clear" w:color="auto" w:fill="auto"/>
                <w:vAlign w:val="center"/>
              </w:tcPr>
              <w:p w:rsidR="002E3A0C" w:rsidRPr="00AC2ABE" w:rsidRDefault="00FB7170" w:rsidP="00907C28">
                <w:pPr>
                  <w:tabs>
                    <w:tab w:val="left" w:pos="1702"/>
                    <w:tab w:val="left" w:leader="underscore" w:pos="5104"/>
                  </w:tabs>
                  <w:spacing w:after="0"/>
                  <w:rPr>
                    <w:rFonts w:ascii="Arial" w:hAnsi="Arial" w:cs="Arial"/>
                    <w:b/>
                    <w:sz w:val="20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E5850" w:rsidRPr="00AC2ABE" w:rsidTr="003A727E">
        <w:trPr>
          <w:trHeight w:val="227"/>
        </w:trPr>
        <w:tc>
          <w:tcPr>
            <w:tcW w:w="9776" w:type="dxa"/>
            <w:gridSpan w:val="2"/>
            <w:vAlign w:val="center"/>
          </w:tcPr>
          <w:p w:rsidR="002E3A0C" w:rsidRPr="00AC2ABE" w:rsidRDefault="002E3A0C" w:rsidP="00340255">
            <w:pPr>
              <w:tabs>
                <w:tab w:val="left" w:pos="1702"/>
                <w:tab w:val="left" w:leader="underscore" w:pos="5104"/>
              </w:tabs>
              <w:spacing w:after="0" w:line="120" w:lineRule="exact"/>
              <w:rPr>
                <w:rFonts w:ascii="Arial" w:hAnsi="Arial" w:cs="Arial"/>
                <w:b/>
                <w:sz w:val="20"/>
              </w:rPr>
            </w:pPr>
            <w:r w:rsidRPr="00AC2ABE">
              <w:rPr>
                <w:rFonts w:ascii="Arial" w:hAnsi="Arial" w:cs="Arial"/>
                <w:sz w:val="14"/>
                <w:szCs w:val="14"/>
              </w:rPr>
              <w:t xml:space="preserve">(wird von </w:t>
            </w:r>
            <w:proofErr w:type="spellStart"/>
            <w:r w:rsidR="00340255">
              <w:rPr>
                <w:rFonts w:ascii="Arial" w:hAnsi="Arial" w:cs="Arial"/>
                <w:sz w:val="14"/>
                <w:szCs w:val="14"/>
              </w:rPr>
              <w:t>Zertifizierstelle</w:t>
            </w:r>
            <w:proofErr w:type="spellEnd"/>
            <w:r w:rsidRPr="00AC2ABE">
              <w:rPr>
                <w:rFonts w:ascii="Arial" w:hAnsi="Arial" w:cs="Arial"/>
                <w:sz w:val="14"/>
                <w:szCs w:val="14"/>
              </w:rPr>
              <w:t xml:space="preserve"> ausgefüllt)</w:t>
            </w:r>
          </w:p>
        </w:tc>
      </w:tr>
    </w:tbl>
    <w:p w:rsidR="00B409BF" w:rsidRPr="00AC2ABE" w:rsidRDefault="00B409BF" w:rsidP="00716871">
      <w:pPr>
        <w:tabs>
          <w:tab w:val="left" w:pos="1702"/>
          <w:tab w:val="left" w:leader="underscore" w:pos="9072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AC2ABE" w:rsidRDefault="00EA24E1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797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409BF" w:rsidRPr="00AC2ABE">
              <w:rPr>
                <w:rFonts w:ascii="Arial" w:hAnsi="Arial" w:cs="Arial"/>
                <w:sz w:val="20"/>
              </w:rPr>
              <w:t xml:space="preserve"> 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Angebotsanfrage (Anwendungsbereich</w:t>
            </w:r>
            <w:r w:rsidR="00915295" w:rsidRPr="00AC2ABE">
              <w:rPr>
                <w:rFonts w:ascii="Arial" w:hAnsi="Arial" w:cs="Arial"/>
                <w:b/>
                <w:sz w:val="20"/>
              </w:rPr>
              <w:t xml:space="preserve">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764FAF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E07D8A" w:rsidRPr="00764FA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64FAF">
              <w:rPr>
                <w:rFonts w:ascii="Arial" w:hAnsi="Arial" w:cs="Arial"/>
                <w:sz w:val="12"/>
                <w:szCs w:val="12"/>
              </w:rPr>
              <w:t>Der</w:t>
            </w:r>
            <w:r w:rsidRPr="00764FAF">
              <w:rPr>
                <w:rFonts w:ascii="Arial" w:hAnsi="Arial" w:cs="Arial"/>
                <w:b/>
                <w:sz w:val="12"/>
                <w:szCs w:val="12"/>
              </w:rPr>
              <w:t xml:space="preserve"> rechtlich nicht verbindliche</w:t>
            </w:r>
            <w:r w:rsidRPr="00764FAF">
              <w:rPr>
                <w:rFonts w:ascii="Arial" w:hAnsi="Arial" w:cs="Arial"/>
                <w:sz w:val="12"/>
                <w:szCs w:val="12"/>
              </w:rPr>
              <w:t xml:space="preserve"> Antrag dient der Erstellung eines Angebots und ist kostenfrei.</w:t>
            </w:r>
          </w:p>
          <w:p w:rsidR="00B409BF" w:rsidRPr="00764FAF" w:rsidRDefault="00B409BF" w:rsidP="00473551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AC2ABE" w:rsidRDefault="00EA24E1" w:rsidP="00E07D8A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98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B0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97672" w:rsidRPr="00AC2ABE">
              <w:rPr>
                <w:rFonts w:ascii="Arial" w:hAnsi="Arial" w:cs="Arial"/>
                <w:sz w:val="20"/>
              </w:rPr>
              <w:t xml:space="preserve">  </w:t>
            </w:r>
            <w:r w:rsidR="00B409BF" w:rsidRPr="00AC2ABE">
              <w:rPr>
                <w:rFonts w:ascii="Arial" w:hAnsi="Arial" w:cs="Arial"/>
                <w:b/>
                <w:sz w:val="20"/>
              </w:rPr>
              <w:t>Auftrag zur Zertifizierung (Anwendungsbereich bitte ankreuzen</w:t>
            </w:r>
            <w:r w:rsidR="00360F91" w:rsidRPr="00AC2ABE">
              <w:rPr>
                <w:rFonts w:ascii="Arial" w:hAnsi="Arial" w:cs="Arial"/>
                <w:b/>
                <w:sz w:val="20"/>
              </w:rPr>
              <w:t>.</w:t>
            </w:r>
            <w:r w:rsidR="00B409BF" w:rsidRPr="00AC2AB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409BF" w:rsidRPr="00AC2ABE" w:rsidTr="00E74B95">
        <w:tc>
          <w:tcPr>
            <w:tcW w:w="9889" w:type="dxa"/>
            <w:shd w:val="clear" w:color="auto" w:fill="auto"/>
            <w:vAlign w:val="center"/>
          </w:tcPr>
          <w:p w:rsidR="00B409BF" w:rsidRPr="00764FAF" w:rsidRDefault="00B409BF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 Der </w:t>
            </w:r>
            <w:r w:rsidRPr="00764FAF">
              <w:rPr>
                <w:rFonts w:ascii="Arial" w:hAnsi="Arial" w:cs="Arial"/>
                <w:b/>
                <w:sz w:val="12"/>
                <w:szCs w:val="12"/>
              </w:rPr>
              <w:t>rechtlich verbindliche</w:t>
            </w:r>
            <w:r w:rsidRPr="00764FAF">
              <w:rPr>
                <w:rFonts w:ascii="Arial" w:hAnsi="Arial" w:cs="Arial"/>
                <w:sz w:val="12"/>
                <w:szCs w:val="12"/>
              </w:rPr>
              <w:t xml:space="preserve"> Auftrag dient, soweit noch kein Angebot abgegeben wurde, der Erstellung </w:t>
            </w:r>
          </w:p>
          <w:p w:rsidR="00921AF0" w:rsidRPr="00764FAF" w:rsidRDefault="002E3A0C" w:rsidP="002E3A0C">
            <w:pPr>
              <w:tabs>
                <w:tab w:val="left" w:pos="8222"/>
              </w:tabs>
              <w:spacing w:after="0" w:line="240" w:lineRule="auto"/>
              <w:ind w:left="-57"/>
              <w:rPr>
                <w:rFonts w:ascii="Arial" w:hAnsi="Arial" w:cs="Arial"/>
                <w:sz w:val="12"/>
                <w:szCs w:val="12"/>
              </w:rPr>
            </w:pPr>
            <w:r w:rsidRPr="00764FAF"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B409BF" w:rsidRPr="00764FAF">
              <w:rPr>
                <w:rFonts w:ascii="Arial" w:hAnsi="Arial" w:cs="Arial"/>
                <w:sz w:val="12"/>
                <w:szCs w:val="12"/>
              </w:rPr>
              <w:t>eines Kostenvoranschlages. Die allgemeinen Geschäftsbedingungen werden anerkannt.</w:t>
            </w:r>
          </w:p>
        </w:tc>
      </w:tr>
      <w:tr w:rsidR="00473551" w:rsidRPr="00AC2ABE" w:rsidTr="00E74B95">
        <w:tc>
          <w:tcPr>
            <w:tcW w:w="9889" w:type="dxa"/>
            <w:shd w:val="clear" w:color="auto" w:fill="auto"/>
            <w:vAlign w:val="center"/>
          </w:tcPr>
          <w:p w:rsidR="00473551" w:rsidRPr="00AC2ABE" w:rsidRDefault="00473551" w:rsidP="00097672">
            <w:pPr>
              <w:tabs>
                <w:tab w:val="left" w:pos="8222"/>
              </w:tabs>
              <w:spacing w:after="0" w:line="240" w:lineRule="auto"/>
              <w:ind w:left="-6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09BF" w:rsidRPr="00AC2ABE" w:rsidRDefault="00B409BF" w:rsidP="00FB7170">
      <w:pPr>
        <w:tabs>
          <w:tab w:val="left" w:pos="8222"/>
        </w:tabs>
        <w:spacing w:before="120" w:after="60" w:line="240" w:lineRule="auto"/>
        <w:rPr>
          <w:rFonts w:ascii="Arial" w:hAnsi="Arial" w:cs="Arial"/>
          <w:sz w:val="20"/>
        </w:rPr>
      </w:pPr>
      <w:r w:rsidRPr="00AC2ABE">
        <w:rPr>
          <w:rFonts w:ascii="Arial" w:hAnsi="Arial" w:cs="Arial"/>
          <w:b/>
          <w:sz w:val="20"/>
        </w:rPr>
        <w:t>Antragsteller/Auftraggeber</w:t>
      </w:r>
      <w:r w:rsidR="003F2A40">
        <w:rPr>
          <w:rFonts w:ascii="Arial" w:hAnsi="Arial" w:cs="Arial"/>
          <w:b/>
          <w:sz w:val="20"/>
        </w:rPr>
        <w:t xml:space="preserve">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477"/>
        <w:gridCol w:w="919"/>
        <w:gridCol w:w="3800"/>
        <w:gridCol w:w="2693"/>
      </w:tblGrid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655B4E">
            <w:pPr>
              <w:tabs>
                <w:tab w:val="left" w:pos="1702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(Organisation/Hersteller)</w:t>
            </w:r>
          </w:p>
        </w:tc>
        <w:tc>
          <w:tcPr>
            <w:tcW w:w="7412" w:type="dxa"/>
            <w:gridSpan w:val="3"/>
            <w:vMerge w:val="restart"/>
            <w:shd w:val="clear" w:color="auto" w:fill="auto"/>
          </w:tcPr>
          <w:p w:rsidR="00655B4E" w:rsidRPr="00AC2ABE" w:rsidRDefault="00EA24E1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-1040353186"/>
                <w:placeholder>
                  <w:docPart w:val="6287E92F658B43849B4A337ECE4F776A"/>
                </w:placeholder>
                <w:text/>
              </w:sdtPr>
              <w:sdtEndPr/>
              <w:sdtContent>
                <w:r w:rsidR="00C7329D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7412" w:type="dxa"/>
            <w:gridSpan w:val="3"/>
            <w:vMerge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B4E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PLZ/Ort:</w:t>
            </w:r>
          </w:p>
        </w:tc>
        <w:tc>
          <w:tcPr>
            <w:tcW w:w="74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B4E" w:rsidRPr="00AC2ABE" w:rsidRDefault="00655B4E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Kontaktperson: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325896631"/>
            <w:placeholder>
              <w:docPart w:val="723EA1DA11544A2CA69E45A199B86274"/>
            </w:placeholder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FB7170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FB7170" w:rsidRPr="00AC2ABE" w:rsidRDefault="00FB7170" w:rsidP="00FB7170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74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  <w:szCs w:val="18"/>
              </w:rPr>
              <w:id w:val="1567223685"/>
              <w:placeholder>
                <w:docPart w:val="1360E90ADCB9476184299B97A70B9780"/>
              </w:placeholder>
              <w:showingPlcHdr/>
              <w:text/>
            </w:sdtPr>
            <w:sdtEndPr/>
            <w:sdtContent>
              <w:p w:rsidR="00FB7170" w:rsidRPr="00AC2ABE" w:rsidRDefault="00FB7170" w:rsidP="00FB7170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51995636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Internetadresse</w:t>
            </w:r>
            <w:proofErr w:type="spellEnd"/>
            <w:r w:rsidRPr="00AC2ABE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57450781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Hauptprodukte: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553128864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5A076B" w:rsidRPr="00AC2ABE" w:rsidTr="00E74B95">
        <w:trPr>
          <w:trHeight w:val="338"/>
        </w:trPr>
        <w:tc>
          <w:tcPr>
            <w:tcW w:w="2477" w:type="dxa"/>
            <w:shd w:val="clear" w:color="auto" w:fill="auto"/>
            <w:vAlign w:val="center"/>
          </w:tcPr>
          <w:p w:rsidR="005A076B" w:rsidRPr="00AC2ABE" w:rsidRDefault="005A076B" w:rsidP="002346AD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Umsatzsteuer ID:</w:t>
            </w: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89414032"/>
            <w:showingPlcHdr/>
            <w:text/>
          </w:sdtPr>
          <w:sdtEndPr/>
          <w:sdtContent>
            <w:tc>
              <w:tcPr>
                <w:tcW w:w="741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A076B" w:rsidRPr="00AC2ABE" w:rsidRDefault="00FB7170" w:rsidP="002346AD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907C28" w:rsidRPr="00AC2ABE" w:rsidTr="00AE6CC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907C28" w:rsidRPr="00AC2ABE" w:rsidRDefault="00EA24E1" w:rsidP="006361DA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813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DF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>ertifizierung</w:t>
            </w:r>
            <w:r w:rsidR="006361DA">
              <w:rPr>
                <w:rFonts w:ascii="Arial" w:hAnsi="Arial" w:cs="Arial"/>
                <w:b/>
                <w:sz w:val="18"/>
                <w:szCs w:val="18"/>
              </w:rPr>
              <w:t xml:space="preserve"> Produkte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07C28" w:rsidRPr="00AC2ABE" w:rsidRDefault="00EA24E1" w:rsidP="006361DA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6077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F2A40" w:rsidRPr="00AC2ABE">
              <w:rPr>
                <w:rFonts w:ascii="Arial" w:hAnsi="Arial" w:cs="Arial"/>
                <w:b/>
                <w:sz w:val="18"/>
                <w:szCs w:val="18"/>
              </w:rPr>
              <w:t xml:space="preserve"> Erstzertifizierung</w:t>
            </w:r>
            <w:r w:rsidR="006361DA">
              <w:rPr>
                <w:rFonts w:ascii="Arial" w:hAnsi="Arial" w:cs="Arial"/>
                <w:b/>
                <w:sz w:val="18"/>
                <w:szCs w:val="18"/>
              </w:rPr>
              <w:t xml:space="preserve"> QS System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7C28" w:rsidRPr="00AC2ABE" w:rsidRDefault="00EA24E1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464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E3A0C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7C28" w:rsidRPr="00AC2ABE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D90A1D" w:rsidRPr="00AC2ABE">
              <w:rPr>
                <w:rFonts w:ascii="Arial" w:hAnsi="Arial" w:cs="Arial"/>
                <w:b/>
                <w:sz w:val="18"/>
                <w:szCs w:val="18"/>
              </w:rPr>
              <w:t>berwachung</w:t>
            </w:r>
            <w:r w:rsidR="003F2A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A727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3A727E" w:rsidRPr="00AC2ABE" w:rsidTr="00AE6CC8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3A727E" w:rsidRDefault="00EA24E1" w:rsidP="003A727E">
            <w:pPr>
              <w:tabs>
                <w:tab w:val="left" w:pos="8222"/>
              </w:tabs>
              <w:spacing w:before="120"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00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B5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727E" w:rsidRPr="00AC2A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3A727E">
              <w:rPr>
                <w:rFonts w:ascii="Arial" w:hAnsi="Arial" w:cs="Arial"/>
                <w:b/>
                <w:sz w:val="18"/>
                <w:szCs w:val="18"/>
              </w:rPr>
              <w:t>Umstempelvereinbarung</w:t>
            </w:r>
            <w:proofErr w:type="spellEnd"/>
          </w:p>
        </w:tc>
        <w:tc>
          <w:tcPr>
            <w:tcW w:w="3800" w:type="dxa"/>
            <w:shd w:val="clear" w:color="auto" w:fill="auto"/>
            <w:vAlign w:val="center"/>
          </w:tcPr>
          <w:p w:rsidR="003A727E" w:rsidRDefault="003A727E" w:rsidP="009723C3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27E" w:rsidRDefault="003A727E" w:rsidP="003A727E">
            <w:pPr>
              <w:tabs>
                <w:tab w:val="left" w:pos="8222"/>
              </w:tabs>
              <w:spacing w:before="120" w:after="60" w:line="240" w:lineRule="auto"/>
              <w:ind w:left="-108"/>
              <w:rPr>
                <w:rFonts w:ascii="Arial" w:hAnsi="Arial" w:cs="Arial"/>
                <w:sz w:val="20"/>
              </w:rPr>
            </w:pPr>
          </w:p>
        </w:tc>
      </w:tr>
    </w:tbl>
    <w:p w:rsidR="005339F4" w:rsidRPr="00AC2ABE" w:rsidRDefault="005339F4" w:rsidP="00516D94">
      <w:pPr>
        <w:pStyle w:val="AbsatzmitTab"/>
        <w:tabs>
          <w:tab w:val="clear" w:pos="1701"/>
          <w:tab w:val="clear" w:pos="1843"/>
          <w:tab w:val="left" w:pos="360"/>
          <w:tab w:val="left" w:pos="8222"/>
        </w:tabs>
        <w:spacing w:after="60"/>
        <w:rPr>
          <w:rFonts w:ascii="Arial" w:hAnsi="Arial" w:cs="Arial"/>
          <w:b/>
          <w:sz w:val="20"/>
        </w:rPr>
      </w:pPr>
      <w:r w:rsidRPr="00AC2ABE">
        <w:rPr>
          <w:rFonts w:ascii="Arial" w:hAnsi="Arial" w:cs="Arial"/>
          <w:b/>
          <w:sz w:val="20"/>
        </w:rPr>
        <w:t>Anwendungsbereich</w:t>
      </w:r>
      <w:r w:rsidR="00676BDD" w:rsidRPr="00AC2ABE">
        <w:rPr>
          <w:rFonts w:ascii="Arial" w:hAnsi="Arial" w:cs="Arial"/>
          <w:b/>
          <w:sz w:val="20"/>
        </w:rPr>
        <w:t xml:space="preserve"> </w:t>
      </w:r>
      <w:r w:rsidR="00360F91" w:rsidRPr="00AC2ABE">
        <w:rPr>
          <w:rFonts w:ascii="Arial" w:hAnsi="Arial" w:cs="Arial"/>
          <w:sz w:val="14"/>
          <w:szCs w:val="14"/>
        </w:rPr>
        <w:t>(B</w:t>
      </w:r>
      <w:r w:rsidR="00676BDD" w:rsidRPr="00AC2ABE">
        <w:rPr>
          <w:rFonts w:ascii="Arial" w:hAnsi="Arial" w:cs="Arial"/>
          <w:sz w:val="14"/>
          <w:szCs w:val="14"/>
        </w:rPr>
        <w:t>itte Zutreffendes ankreuzen</w:t>
      </w:r>
      <w:r w:rsidR="00360F91" w:rsidRPr="00AC2ABE">
        <w:rPr>
          <w:rFonts w:ascii="Arial" w:hAnsi="Arial" w:cs="Arial"/>
          <w:sz w:val="14"/>
          <w:szCs w:val="14"/>
        </w:rPr>
        <w:t>.</w:t>
      </w:r>
      <w:r w:rsidR="00676BDD" w:rsidRPr="00AC2ABE">
        <w:rPr>
          <w:rFonts w:ascii="Arial" w:hAnsi="Arial" w:cs="Arial"/>
          <w:sz w:val="14"/>
          <w:szCs w:val="14"/>
        </w:rPr>
        <w:t>)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43"/>
        <w:gridCol w:w="992"/>
        <w:gridCol w:w="534"/>
        <w:gridCol w:w="425"/>
        <w:gridCol w:w="34"/>
        <w:gridCol w:w="992"/>
        <w:gridCol w:w="108"/>
        <w:gridCol w:w="567"/>
        <w:gridCol w:w="1276"/>
        <w:gridCol w:w="567"/>
        <w:gridCol w:w="1417"/>
        <w:gridCol w:w="1418"/>
      </w:tblGrid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3F2A40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2A40">
              <w:rPr>
                <w:rFonts w:ascii="Arial" w:hAnsi="Arial" w:cs="Arial"/>
                <w:sz w:val="16"/>
                <w:szCs w:val="16"/>
              </w:rPr>
              <w:t>Richtlinie 2014/68/EU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EA24E1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88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A2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EA24E1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40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F4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EA24E1" w:rsidP="003F2A40">
            <w:pPr>
              <w:tabs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733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F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EA24E1" w:rsidP="003F2A40">
            <w:pPr>
              <w:tabs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67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B4E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D</w:t>
            </w: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8C2774" w:rsidP="009723C3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EA24E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70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G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EA24E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1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271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Modul 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EA24E1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4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6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B7B64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B7B64">
              <w:rPr>
                <w:rFonts w:ascii="Arial" w:hAnsi="Arial" w:cs="Arial"/>
                <w:sz w:val="16"/>
                <w:szCs w:val="16"/>
              </w:rPr>
              <w:t>Modul H1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0D0360" w:rsidP="00E2219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Anlagen</w:t>
            </w:r>
            <w:r w:rsidR="009D7EF9">
              <w:rPr>
                <w:rFonts w:ascii="Arial" w:hAnsi="Arial" w:cs="Arial"/>
                <w:sz w:val="16"/>
                <w:szCs w:val="16"/>
              </w:rPr>
              <w:t xml:space="preserve"> (z.B. Zeichnungen, Schweißpläne,…)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3F2A40" w:rsidP="00655B4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3F2A40" w:rsidP="003409DE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311E2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DF" w:rsidRPr="00AC2ABE" w:rsidTr="00AF34B9">
        <w:tc>
          <w:tcPr>
            <w:tcW w:w="10173" w:type="dxa"/>
            <w:gridSpan w:val="12"/>
            <w:shd w:val="clear" w:color="auto" w:fill="auto"/>
            <w:vAlign w:val="center"/>
          </w:tcPr>
          <w:p w:rsidR="001800DF" w:rsidRPr="00AC2ABE" w:rsidRDefault="00EA24E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8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70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weitere Produktnormen </w:t>
            </w:r>
            <w:r w:rsidR="004A4974" w:rsidRPr="00AC2ABE">
              <w:rPr>
                <w:rFonts w:ascii="Arial" w:hAnsi="Arial" w:cs="Arial"/>
                <w:sz w:val="16"/>
                <w:szCs w:val="16"/>
              </w:rPr>
              <w:t xml:space="preserve">(Bitte angeben): </w:t>
            </w:r>
            <w:sdt>
              <w:sdtPr>
                <w:rPr>
                  <w:rFonts w:ascii="Arial" w:hAnsi="Arial" w:cs="Arial"/>
                  <w:color w:val="808080"/>
                  <w:sz w:val="16"/>
                  <w:szCs w:val="16"/>
                </w:rPr>
                <w:id w:val="548739644"/>
                <w:showingPlcHdr/>
                <w:text/>
              </w:sdtPr>
              <w:sdtEndPr/>
              <w:sdtContent>
                <w:r w:rsidR="00C10484" w:rsidRPr="00AC2AB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1800DF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</w:t>
            </w:r>
            <w:r w:rsidR="002F0CE9" w:rsidRPr="00AC2ABE">
              <w:rPr>
                <w:rFonts w:ascii="Arial" w:hAnsi="Arial" w:cs="Arial"/>
                <w:color w:val="FFFFFF"/>
                <w:sz w:val="16"/>
                <w:szCs w:val="16"/>
              </w:rPr>
              <w:t xml:space="preserve">  </w:t>
            </w:r>
          </w:p>
        </w:tc>
      </w:tr>
      <w:tr w:rsidR="008C2774" w:rsidRPr="00AC2ABE" w:rsidTr="00AF34B9">
        <w:tc>
          <w:tcPr>
            <w:tcW w:w="3794" w:type="dxa"/>
            <w:gridSpan w:val="4"/>
            <w:shd w:val="clear" w:color="auto" w:fill="auto"/>
            <w:vAlign w:val="center"/>
          </w:tcPr>
          <w:p w:rsidR="008C2774" w:rsidRPr="00AC2ABE" w:rsidRDefault="00EA24E1" w:rsidP="003F2A40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980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F9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219D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AD 2000 HP0</w:t>
            </w:r>
            <w:r w:rsidR="002919FB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073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8E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55B4E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6AC" w:rsidRPr="00AC2A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A40">
              <w:rPr>
                <w:rFonts w:ascii="Arial" w:hAnsi="Arial" w:cs="Arial"/>
                <w:sz w:val="16"/>
                <w:szCs w:val="16"/>
              </w:rPr>
              <w:t>AD 2000 HP 100 R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2774" w:rsidRPr="00AC2ABE" w:rsidRDefault="008C2774" w:rsidP="002346AD">
            <w:pPr>
              <w:pStyle w:val="AbsatzmitTab"/>
              <w:tabs>
                <w:tab w:val="clear" w:pos="1701"/>
                <w:tab w:val="clear" w:pos="1843"/>
                <w:tab w:val="left" w:pos="360"/>
                <w:tab w:val="left" w:pos="8222"/>
              </w:tabs>
              <w:spacing w:before="60" w:after="6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:rsidTr="00AF34B9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484" w:rsidRPr="00AC2ABE" w:rsidTr="00AF34B9">
        <w:tblPrEx>
          <w:tblLook w:val="01E0" w:firstRow="1" w:lastRow="1" w:firstColumn="1" w:lastColumn="1" w:noHBand="0" w:noVBand="0"/>
        </w:tblPrEx>
        <w:tc>
          <w:tcPr>
            <w:tcW w:w="10173" w:type="dxa"/>
            <w:gridSpan w:val="12"/>
            <w:shd w:val="clear" w:color="auto" w:fill="auto"/>
            <w:vAlign w:val="bottom"/>
          </w:tcPr>
          <w:p w:rsidR="00C10484" w:rsidRPr="00AC2ABE" w:rsidRDefault="00C10484" w:rsidP="00C04E80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 xml:space="preserve">Das Zertifikat soll in folgenden Sprachen </w:t>
            </w:r>
          </w:p>
        </w:tc>
      </w:tr>
      <w:tr w:rsidR="002346AD" w:rsidRPr="00AC2ABE" w:rsidTr="00AF34B9">
        <w:tblPrEx>
          <w:tblLook w:val="01E0" w:firstRow="1" w:lastRow="1" w:firstColumn="1" w:lastColumn="1" w:noHBand="0" w:noVBand="0"/>
        </w:tblPrEx>
        <w:tc>
          <w:tcPr>
            <w:tcW w:w="1843" w:type="dxa"/>
            <w:shd w:val="clear" w:color="auto" w:fill="auto"/>
            <w:vAlign w:val="center"/>
          </w:tcPr>
          <w:p w:rsidR="002346AD" w:rsidRPr="00AC2ABE" w:rsidRDefault="002346AD" w:rsidP="00C10484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2ABE">
              <w:rPr>
                <w:rFonts w:ascii="Arial" w:hAnsi="Arial" w:cs="Arial"/>
                <w:sz w:val="16"/>
                <w:szCs w:val="16"/>
              </w:rPr>
              <w:t>ausgestellt werden: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AC2ABE" w:rsidRDefault="00EA24E1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83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DE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2346AD" w:rsidRPr="00AC2ABE" w:rsidRDefault="00EA24E1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031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6AD" w:rsidRPr="00AC2ABE" w:rsidRDefault="00EA24E1" w:rsidP="00655B4E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863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FR</w:t>
            </w:r>
          </w:p>
        </w:tc>
        <w:tc>
          <w:tcPr>
            <w:tcW w:w="5353" w:type="dxa"/>
            <w:gridSpan w:val="6"/>
            <w:shd w:val="clear" w:color="auto" w:fill="auto"/>
            <w:vAlign w:val="center"/>
          </w:tcPr>
          <w:p w:rsidR="002346AD" w:rsidRPr="00AC2ABE" w:rsidRDefault="00EA24E1" w:rsidP="002346AD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39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6AD" w:rsidRPr="00AC2AB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346AD" w:rsidRPr="00AC2ABE">
              <w:rPr>
                <w:rFonts w:ascii="Arial" w:hAnsi="Arial" w:cs="Arial"/>
                <w:sz w:val="16"/>
                <w:szCs w:val="16"/>
              </w:rPr>
              <w:t xml:space="preserve">  andere: 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2044794401"/>
                <w:showingPlcHdr/>
                <w:text/>
              </w:sdtPr>
              <w:sdtEndPr/>
              <w:sdtContent>
                <w:r w:rsidR="00C10484" w:rsidRPr="00AC2ABE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AE6CC8" w:rsidRPr="00AC2ABE" w:rsidTr="00AF34B9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AE6CC8" w:rsidRPr="00AE6CC8" w:rsidRDefault="00AE6CC8" w:rsidP="00AE6CC8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7EF9" w:rsidRPr="00AC2ABE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9D7EF9" w:rsidRPr="00AE6CC8" w:rsidRDefault="009D7EF9" w:rsidP="009D7EF9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Schweißer- und Bedienerprüfung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D7EF9" w:rsidRPr="00AC2ABE" w:rsidRDefault="00EA24E1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2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9606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49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>AD 2000 HP 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D7EF9" w:rsidRPr="00AC2ABE" w:rsidRDefault="00EA24E1" w:rsidP="0006796D">
            <w:pPr>
              <w:tabs>
                <w:tab w:val="left" w:pos="822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45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14732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463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>AD 2000 HP 3</w:t>
            </w:r>
          </w:p>
        </w:tc>
      </w:tr>
      <w:tr w:rsidR="00AE6CC8" w:rsidRPr="00AC2ABE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</w:tcPr>
          <w:p w:rsidR="00AE6CC8" w:rsidRPr="00AC2ABE" w:rsidRDefault="00AE6CC8" w:rsidP="009D7E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Prozesse </w:t>
            </w:r>
            <w:r w:rsidR="009D7EF9">
              <w:rPr>
                <w:rFonts w:ascii="Arial" w:hAnsi="Arial" w:cs="Arial"/>
                <w:sz w:val="16"/>
                <w:szCs w:val="16"/>
              </w:rPr>
              <w:t>(111, 121, 135, 136, 141, 142,…)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E6CC8" w:rsidRPr="00AC2ABE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E6CC8" w:rsidRPr="00AC2ABE" w:rsidRDefault="009D7EF9" w:rsidP="00DF7E51">
            <w:pPr>
              <w:tabs>
                <w:tab w:val="center" w:pos="742"/>
              </w:tabs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6CC8" w:rsidRPr="00AC2ABE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E6CC8" w:rsidRPr="00AC2ABE" w:rsidRDefault="009D7EF9" w:rsidP="00DF7E51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D7EF9" w:rsidRPr="009D7EF9" w:rsidTr="00AF34B9">
        <w:tblPrEx>
          <w:tblLook w:val="01E0" w:firstRow="1" w:lastRow="1" w:firstColumn="1" w:lastColumn="1" w:noHBand="0" w:noVBand="0"/>
        </w:tblPrEx>
        <w:tc>
          <w:tcPr>
            <w:tcW w:w="3369" w:type="dxa"/>
            <w:gridSpan w:val="3"/>
            <w:shd w:val="clear" w:color="auto" w:fill="auto"/>
            <w:vAlign w:val="center"/>
          </w:tcPr>
          <w:p w:rsidR="009D7EF9" w:rsidRPr="00AC2ABE" w:rsidRDefault="009D7EF9" w:rsidP="009D7EF9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Verfahrens- und Arbeitsprüfungen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7EF9" w:rsidRPr="00AC2ABE" w:rsidRDefault="00EA24E1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1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15614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799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AD 2000 HP 2/1 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D7EF9" w:rsidRPr="00AC2ABE" w:rsidRDefault="00EA24E1" w:rsidP="0006796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860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D7EF9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7EF9">
              <w:rPr>
                <w:rFonts w:ascii="Arial" w:hAnsi="Arial" w:cs="Arial"/>
                <w:sz w:val="16"/>
                <w:szCs w:val="16"/>
              </w:rPr>
              <w:t>DIN EN ISO 15613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429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6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6796D" w:rsidRPr="00AC2A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796D">
              <w:rPr>
                <w:rFonts w:ascii="Arial" w:hAnsi="Arial" w:cs="Arial"/>
                <w:sz w:val="16"/>
                <w:szCs w:val="16"/>
              </w:rPr>
              <w:t xml:space="preserve">AD 2000 HP 5/2  </w:t>
            </w:r>
          </w:p>
        </w:tc>
      </w:tr>
    </w:tbl>
    <w:p w:rsidR="00326394" w:rsidRDefault="005339F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 w:rsidRPr="00AC2ABE">
        <w:rPr>
          <w:rFonts w:ascii="Arial" w:hAnsi="Arial" w:cs="Arial"/>
          <w:sz w:val="18"/>
          <w:szCs w:val="18"/>
        </w:rPr>
        <w:t>Die Organisation</w:t>
      </w:r>
      <w:r w:rsidR="0034249C" w:rsidRPr="00AC2ABE">
        <w:rPr>
          <w:rFonts w:ascii="Arial" w:hAnsi="Arial" w:cs="Arial"/>
          <w:sz w:val="18"/>
          <w:szCs w:val="18"/>
        </w:rPr>
        <w:t>/Hersteller</w:t>
      </w:r>
      <w:r w:rsidRPr="00AC2ABE">
        <w:rPr>
          <w:rFonts w:ascii="Arial" w:hAnsi="Arial" w:cs="Arial"/>
          <w:sz w:val="18"/>
          <w:szCs w:val="18"/>
        </w:rPr>
        <w:t xml:space="preserve"> erklä</w:t>
      </w:r>
      <w:r w:rsidR="0034249C" w:rsidRPr="00AC2ABE">
        <w:rPr>
          <w:rFonts w:ascii="Arial" w:hAnsi="Arial" w:cs="Arial"/>
          <w:sz w:val="18"/>
          <w:szCs w:val="18"/>
        </w:rPr>
        <w:t>rt sich damit einverstanden, dass</w:t>
      </w:r>
      <w:r w:rsidRPr="00AC2ABE">
        <w:rPr>
          <w:rFonts w:ascii="Arial" w:hAnsi="Arial" w:cs="Arial"/>
          <w:sz w:val="18"/>
          <w:szCs w:val="18"/>
        </w:rPr>
        <w:t xml:space="preserve"> die </w:t>
      </w:r>
      <w:r w:rsidR="0034249C" w:rsidRPr="00AC2ABE">
        <w:rPr>
          <w:rFonts w:ascii="Arial" w:hAnsi="Arial" w:cs="Arial"/>
          <w:sz w:val="18"/>
          <w:szCs w:val="18"/>
        </w:rPr>
        <w:t>beigestellten Daten per EDV erfasst werden und die Angaben</w:t>
      </w:r>
      <w:r w:rsidRPr="00AC2ABE">
        <w:rPr>
          <w:rFonts w:ascii="Arial" w:hAnsi="Arial" w:cs="Arial"/>
          <w:sz w:val="18"/>
          <w:szCs w:val="18"/>
        </w:rPr>
        <w:t xml:space="preserve"> nach Erteilung des(r) Zertifikates(e) in ein Verzeichnis aufgenommen werden.</w:t>
      </w:r>
      <w:r w:rsidR="000D0360">
        <w:rPr>
          <w:rFonts w:ascii="Arial" w:hAnsi="Arial" w:cs="Arial"/>
          <w:sz w:val="18"/>
          <w:szCs w:val="18"/>
        </w:rPr>
        <w:t xml:space="preserve"> Grundlage der Zertifizierung sind die </w:t>
      </w:r>
      <w:r w:rsidR="000D0360" w:rsidRPr="000D0360">
        <w:rPr>
          <w:rFonts w:ascii="Arial" w:hAnsi="Arial" w:cs="Arial"/>
          <w:sz w:val="18"/>
          <w:szCs w:val="18"/>
        </w:rPr>
        <w:t>Prüf-, Überwachungs-, Zertifizierungs-</w:t>
      </w:r>
      <w:r w:rsidR="000D0360">
        <w:rPr>
          <w:rFonts w:ascii="Arial" w:hAnsi="Arial" w:cs="Arial"/>
          <w:sz w:val="18"/>
          <w:szCs w:val="18"/>
        </w:rPr>
        <w:t xml:space="preserve"> </w:t>
      </w:r>
      <w:r w:rsidR="000D0360" w:rsidRPr="000D0360">
        <w:rPr>
          <w:rFonts w:ascii="Arial" w:hAnsi="Arial" w:cs="Arial"/>
          <w:sz w:val="18"/>
          <w:szCs w:val="18"/>
        </w:rPr>
        <w:t xml:space="preserve">und Inspektionsordnung </w:t>
      </w:r>
      <w:r w:rsidR="000D0360">
        <w:rPr>
          <w:rFonts w:ascii="Arial" w:hAnsi="Arial" w:cs="Arial"/>
          <w:sz w:val="18"/>
          <w:szCs w:val="18"/>
        </w:rPr>
        <w:t>(</w:t>
      </w:r>
      <w:r w:rsidR="000D0360" w:rsidRPr="000D0360">
        <w:rPr>
          <w:rFonts w:ascii="Arial" w:hAnsi="Arial" w:cs="Arial"/>
          <w:sz w:val="18"/>
          <w:szCs w:val="18"/>
        </w:rPr>
        <w:t>PÜZIG</w:t>
      </w:r>
      <w:r w:rsidR="000D0360">
        <w:rPr>
          <w:rFonts w:ascii="Arial" w:hAnsi="Arial" w:cs="Arial"/>
          <w:sz w:val="18"/>
          <w:szCs w:val="18"/>
        </w:rPr>
        <w:t>) sowie die Allgemeinen Geschäftsbedingungen der GSI Gesellschaft für Schweißtechnik International mbH mit dem aktuellen Stand.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Hiermit versichere</w:t>
      </w:r>
      <w:r w:rsidR="00985283">
        <w:rPr>
          <w:rFonts w:ascii="Arial" w:hAnsi="Arial" w:cs="Arial"/>
          <w:sz w:val="18"/>
          <w:szCs w:val="18"/>
        </w:rPr>
        <w:t xml:space="preserve"> ich</w:t>
      </w:r>
      <w:r>
        <w:rPr>
          <w:rFonts w:ascii="Arial" w:hAnsi="Arial" w:cs="Arial"/>
          <w:sz w:val="18"/>
          <w:szCs w:val="18"/>
        </w:rPr>
        <w:t xml:space="preserve">, dass die Zertifizierung </w:t>
      </w:r>
      <w:r w:rsidRPr="00326394">
        <w:rPr>
          <w:rFonts w:ascii="Arial" w:hAnsi="Arial" w:cs="Arial"/>
          <w:sz w:val="18"/>
          <w:szCs w:val="18"/>
        </w:rPr>
        <w:t>bei</w:t>
      </w:r>
      <w:r>
        <w:rPr>
          <w:rFonts w:ascii="Arial" w:hAnsi="Arial" w:cs="Arial"/>
          <w:sz w:val="18"/>
          <w:szCs w:val="18"/>
        </w:rPr>
        <w:t xml:space="preserve"> keiner anderen benannten Stelle eingereicht worden ist.</w:t>
      </w:r>
    </w:p>
    <w:p w:rsidR="00326394" w:rsidRDefault="00326394" w:rsidP="0006796D">
      <w:pPr>
        <w:pStyle w:val="Textkrper3"/>
        <w:spacing w:before="24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</w:t>
      </w:r>
    </w:p>
    <w:tbl>
      <w:tblPr>
        <w:tblW w:w="10265" w:type="dxa"/>
        <w:tblLayout w:type="fixed"/>
        <w:tblLook w:val="01E0" w:firstRow="1" w:lastRow="1" w:firstColumn="1" w:lastColumn="1" w:noHBand="0" w:noVBand="0"/>
      </w:tblPr>
      <w:tblGrid>
        <w:gridCol w:w="4097"/>
        <w:gridCol w:w="723"/>
        <w:gridCol w:w="5445"/>
      </w:tblGrid>
      <w:tr w:rsidR="00DD1073" w:rsidRPr="00AC2ABE" w:rsidTr="004039FE">
        <w:trPr>
          <w:trHeight w:val="223"/>
        </w:trPr>
        <w:tc>
          <w:tcPr>
            <w:tcW w:w="4097" w:type="dxa"/>
            <w:shd w:val="clear" w:color="auto" w:fill="auto"/>
            <w:vAlign w:val="center"/>
          </w:tcPr>
          <w:p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D1073" w:rsidRPr="00AC2ABE" w:rsidRDefault="00DD1073" w:rsidP="00C04E80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5" w:type="dxa"/>
            <w:shd w:val="clear" w:color="auto" w:fill="auto"/>
            <w:vAlign w:val="center"/>
          </w:tcPr>
          <w:p w:rsidR="00DD1073" w:rsidRPr="00AC2ABE" w:rsidRDefault="00DD1073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rechtsverbindliche Unterschrift</w:t>
            </w:r>
          </w:p>
          <w:p w:rsidR="00716871" w:rsidRPr="00AC2ABE" w:rsidRDefault="00716871" w:rsidP="008E1C47">
            <w:pPr>
              <w:pStyle w:val="AbsatzmitTab"/>
              <w:tabs>
                <w:tab w:val="clear" w:pos="1701"/>
                <w:tab w:val="clear" w:pos="1843"/>
                <w:tab w:val="left" w:pos="426"/>
                <w:tab w:val="left" w:leader="underscore" w:pos="4111"/>
                <w:tab w:val="left" w:pos="5104"/>
                <w:tab w:val="left" w:leader="underscore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ABE">
              <w:rPr>
                <w:rFonts w:ascii="Arial" w:hAnsi="Arial" w:cs="Arial"/>
                <w:sz w:val="18"/>
                <w:szCs w:val="18"/>
              </w:rPr>
              <w:t>Stempel</w:t>
            </w:r>
          </w:p>
        </w:tc>
      </w:tr>
    </w:tbl>
    <w:p w:rsidR="008C3FAF" w:rsidRPr="001B7B64" w:rsidRDefault="008C3FAF" w:rsidP="001B7B64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sectPr w:rsidR="008C3FAF" w:rsidRPr="001B7B64" w:rsidSect="001B7B6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851" w:left="1247" w:header="113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E1" w:rsidRDefault="00EA24E1">
      <w:r>
        <w:separator/>
      </w:r>
    </w:p>
  </w:endnote>
  <w:endnote w:type="continuationSeparator" w:id="0">
    <w:p w:rsidR="00EA24E1" w:rsidRDefault="00EA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B8" w:rsidRDefault="00DD2768" w:rsidP="00D54EB8">
    <w:pPr>
      <w:pStyle w:val="Fuzeile"/>
      <w:tabs>
        <w:tab w:val="right" w:pos="9923"/>
      </w:tabs>
      <w:spacing w:before="40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B7B64">
      <w:rPr>
        <w:noProof/>
      </w:rPr>
      <w:t>GSI-DG FB 16 001 Antrag_rev.02.docx</w:t>
    </w:r>
    <w:r>
      <w:rPr>
        <w:noProof/>
      </w:rPr>
      <w:fldChar w:fldCharType="end"/>
    </w:r>
    <w:r w:rsidR="00D54EB8">
      <w:t>/29.11.2017</w:t>
    </w:r>
    <w:r w:rsidR="00D54EB8">
      <w:tab/>
    </w:r>
    <w:r w:rsidR="00D54EB8">
      <w:tab/>
      <w:t xml:space="preserve">Seite </w:t>
    </w:r>
    <w:r w:rsidR="00D54EB8">
      <w:rPr>
        <w:rStyle w:val="Seitenzahl"/>
      </w:rPr>
      <w:fldChar w:fldCharType="begin"/>
    </w:r>
    <w:r w:rsidR="00D54EB8">
      <w:rPr>
        <w:rStyle w:val="Seitenzahl"/>
      </w:rPr>
      <w:instrText xml:space="preserve"> PAGE </w:instrText>
    </w:r>
    <w:r w:rsidR="00D54EB8">
      <w:rPr>
        <w:rStyle w:val="Seitenzahl"/>
      </w:rPr>
      <w:fldChar w:fldCharType="separate"/>
    </w:r>
    <w:r w:rsidR="0009285F">
      <w:rPr>
        <w:rStyle w:val="Seitenzahl"/>
        <w:noProof/>
      </w:rPr>
      <w:t>1</w:t>
    </w:r>
    <w:r w:rsidR="00D54EB8">
      <w:rPr>
        <w:rStyle w:val="Seitenzahl"/>
      </w:rPr>
      <w:fldChar w:fldCharType="end"/>
    </w:r>
    <w:r w:rsidR="00D54EB8">
      <w:rPr>
        <w:rStyle w:val="Seitenzahl"/>
      </w:rPr>
      <w:t xml:space="preserve"> von </w:t>
    </w:r>
    <w:r w:rsidR="00D54EB8">
      <w:rPr>
        <w:rStyle w:val="Seitenzahl"/>
      </w:rPr>
      <w:fldChar w:fldCharType="begin"/>
    </w:r>
    <w:r w:rsidR="00D54EB8">
      <w:rPr>
        <w:rStyle w:val="Seitenzahl"/>
      </w:rPr>
      <w:instrText xml:space="preserve"> NUMPAGES </w:instrText>
    </w:r>
    <w:r w:rsidR="00D54EB8">
      <w:rPr>
        <w:rStyle w:val="Seitenzahl"/>
      </w:rPr>
      <w:fldChar w:fldCharType="separate"/>
    </w:r>
    <w:r w:rsidR="0009285F">
      <w:rPr>
        <w:rStyle w:val="Seitenzahl"/>
        <w:noProof/>
      </w:rPr>
      <w:t>1</w:t>
    </w:r>
    <w:r w:rsidR="00D54EB8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DD2768">
      <w:rPr>
        <w:noProof/>
      </w:rPr>
      <w:fldChar w:fldCharType="begin"/>
    </w:r>
    <w:r w:rsidR="00DD2768">
      <w:rPr>
        <w:noProof/>
      </w:rPr>
      <w:instrText xml:space="preserve"> FILENAME   \* MERGEFORMAT </w:instrText>
    </w:r>
    <w:r w:rsidR="00DD2768">
      <w:rPr>
        <w:noProof/>
      </w:rPr>
      <w:fldChar w:fldCharType="separate"/>
    </w:r>
    <w:r w:rsidR="001B7B64">
      <w:rPr>
        <w:noProof/>
      </w:rPr>
      <w:t>GSI-DG FB 16 001 Antrag_rev.02.docx</w:t>
    </w:r>
    <w:r w:rsidR="00DD2768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1B7B64">
      <w:rPr>
        <w:noProof/>
      </w:rPr>
      <w:t>1</w:t>
    </w:r>
    <w:r w:rsidR="00E40B36" w:rsidRPr="001D2B9D">
      <w:fldChar w:fldCharType="end"/>
    </w:r>
    <w:r w:rsidR="00E40B36" w:rsidRPr="001D2B9D">
      <w:t xml:space="preserve"> Seiten</w:t>
    </w:r>
  </w:p>
  <w:p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E1" w:rsidRDefault="00EA24E1">
      <w:r>
        <w:separator/>
      </w:r>
    </w:p>
  </w:footnote>
  <w:footnote w:type="continuationSeparator" w:id="0">
    <w:p w:rsidR="00EA24E1" w:rsidRDefault="00EA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AD" w:rsidRPr="00575DB6" w:rsidRDefault="000321DC" w:rsidP="001B7B64">
    <w:pPr>
      <w:pStyle w:val="Kopfzeile"/>
      <w:pBdr>
        <w:bottom w:val="none" w:sz="0" w:space="0" w:color="auto"/>
      </w:pBdr>
      <w:tabs>
        <w:tab w:val="left" w:pos="6379"/>
        <w:tab w:val="right" w:pos="9809"/>
      </w:tabs>
      <w:jc w:val="left"/>
      <w:rPr>
        <w:rFonts w:ascii="Arial" w:hAnsi="Arial" w:cs="Arial"/>
        <w:sz w:val="16"/>
        <w:szCs w:val="16"/>
      </w:rPr>
    </w:pPr>
    <w:r w:rsidRPr="000761A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7375B70" wp14:editId="01BBB115">
          <wp:simplePos x="0" y="0"/>
          <wp:positionH relativeFrom="margin">
            <wp:posOffset>-334645</wp:posOffset>
          </wp:positionH>
          <wp:positionV relativeFrom="margin">
            <wp:posOffset>-796290</wp:posOffset>
          </wp:positionV>
          <wp:extent cx="2676525" cy="724535"/>
          <wp:effectExtent l="19050" t="0" r="28575" b="26606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245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FD3" w:rsidRPr="000761A3">
      <w:rPr>
        <w:rFonts w:ascii="Arial" w:hAnsi="Arial" w:cs="Arial"/>
        <w:sz w:val="16"/>
        <w:szCs w:val="16"/>
      </w:rPr>
      <w:tab/>
    </w:r>
    <w:r w:rsidR="00990FD3" w:rsidRPr="000761A3">
      <w:rPr>
        <w:rFonts w:ascii="Arial" w:hAnsi="Arial" w:cs="Arial"/>
        <w:sz w:val="16"/>
        <w:szCs w:val="16"/>
      </w:rPr>
      <w:tab/>
    </w:r>
    <w:r w:rsidR="006C742B" w:rsidRPr="000761A3">
      <w:rPr>
        <w:rFonts w:ascii="Arial" w:hAnsi="Arial" w:cs="Arial"/>
        <w:sz w:val="16"/>
        <w:szCs w:val="16"/>
      </w:rPr>
      <w:t>GSI-DG FB 1</w:t>
    </w:r>
    <w:r w:rsidR="006E5850" w:rsidRPr="000761A3">
      <w:rPr>
        <w:rFonts w:ascii="Arial" w:hAnsi="Arial" w:cs="Arial"/>
        <w:sz w:val="16"/>
        <w:szCs w:val="16"/>
      </w:rPr>
      <w:t>6</w:t>
    </w:r>
    <w:r w:rsidR="006C742B" w:rsidRPr="000761A3">
      <w:rPr>
        <w:rFonts w:ascii="Arial" w:hAnsi="Arial" w:cs="Arial"/>
        <w:sz w:val="16"/>
        <w:szCs w:val="16"/>
      </w:rPr>
      <w:t xml:space="preserve"> </w:t>
    </w:r>
    <w:r w:rsidR="006E5850" w:rsidRPr="000761A3">
      <w:rPr>
        <w:rFonts w:ascii="Arial" w:hAnsi="Arial" w:cs="Arial"/>
        <w:sz w:val="16"/>
        <w:szCs w:val="16"/>
      </w:rPr>
      <w:t>00</w:t>
    </w:r>
    <w:r w:rsidR="006E5850">
      <w:rPr>
        <w:rFonts w:ascii="Arial" w:hAnsi="Arial" w:cs="Arial"/>
        <w:sz w:val="16"/>
        <w:szCs w:val="16"/>
      </w:rPr>
      <w:t>1</w:t>
    </w:r>
    <w:r w:rsidR="001B7B64">
      <w:rPr>
        <w:rFonts w:ascii="Arial" w:hAnsi="Arial" w:cs="Arial"/>
        <w:sz w:val="16"/>
        <w:szCs w:val="16"/>
      </w:rPr>
      <w:t xml:space="preserve"> Rev.02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6" w:rsidRDefault="00543FAD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D389B" wp14:editId="06514C3B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F5D38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77E63691" wp14:editId="55C84F49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16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9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D"/>
    <w:rsid w:val="00003DC8"/>
    <w:rsid w:val="00010E39"/>
    <w:rsid w:val="00011270"/>
    <w:rsid w:val="000321DC"/>
    <w:rsid w:val="00043268"/>
    <w:rsid w:val="00044391"/>
    <w:rsid w:val="000475EF"/>
    <w:rsid w:val="0004792E"/>
    <w:rsid w:val="0005551C"/>
    <w:rsid w:val="00055E8A"/>
    <w:rsid w:val="000573C3"/>
    <w:rsid w:val="00061653"/>
    <w:rsid w:val="00061E74"/>
    <w:rsid w:val="0006697A"/>
    <w:rsid w:val="0006796D"/>
    <w:rsid w:val="00071DB6"/>
    <w:rsid w:val="000723D5"/>
    <w:rsid w:val="000761A3"/>
    <w:rsid w:val="000762D5"/>
    <w:rsid w:val="0007637E"/>
    <w:rsid w:val="000871EA"/>
    <w:rsid w:val="0009285F"/>
    <w:rsid w:val="0009310B"/>
    <w:rsid w:val="00096151"/>
    <w:rsid w:val="00097672"/>
    <w:rsid w:val="000A0AC0"/>
    <w:rsid w:val="000A520A"/>
    <w:rsid w:val="000A5F52"/>
    <w:rsid w:val="000B3633"/>
    <w:rsid w:val="000B3ADB"/>
    <w:rsid w:val="000C6DDE"/>
    <w:rsid w:val="000C7089"/>
    <w:rsid w:val="000D0360"/>
    <w:rsid w:val="000D0AEE"/>
    <w:rsid w:val="000D4123"/>
    <w:rsid w:val="000D5DC6"/>
    <w:rsid w:val="000D7F4B"/>
    <w:rsid w:val="000E13BB"/>
    <w:rsid w:val="000E76A6"/>
    <w:rsid w:val="000E77B5"/>
    <w:rsid w:val="00102D6C"/>
    <w:rsid w:val="00102E60"/>
    <w:rsid w:val="00105B1E"/>
    <w:rsid w:val="001124D3"/>
    <w:rsid w:val="00112CFD"/>
    <w:rsid w:val="00112E82"/>
    <w:rsid w:val="001157A6"/>
    <w:rsid w:val="00131ACD"/>
    <w:rsid w:val="00133447"/>
    <w:rsid w:val="001417C7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47E5"/>
    <w:rsid w:val="001800DF"/>
    <w:rsid w:val="00181FBB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5AAF"/>
    <w:rsid w:val="001B6740"/>
    <w:rsid w:val="001B6F7F"/>
    <w:rsid w:val="001B7B64"/>
    <w:rsid w:val="001D2705"/>
    <w:rsid w:val="001D2B9D"/>
    <w:rsid w:val="001D2F1A"/>
    <w:rsid w:val="001D61A1"/>
    <w:rsid w:val="001E75D4"/>
    <w:rsid w:val="001E7E49"/>
    <w:rsid w:val="001F485A"/>
    <w:rsid w:val="001F59FD"/>
    <w:rsid w:val="001F5FAB"/>
    <w:rsid w:val="00200AC4"/>
    <w:rsid w:val="0020101C"/>
    <w:rsid w:val="00211715"/>
    <w:rsid w:val="002147E6"/>
    <w:rsid w:val="00223B29"/>
    <w:rsid w:val="002243C0"/>
    <w:rsid w:val="00227875"/>
    <w:rsid w:val="00227D25"/>
    <w:rsid w:val="002346AD"/>
    <w:rsid w:val="00246448"/>
    <w:rsid w:val="00250271"/>
    <w:rsid w:val="002529C8"/>
    <w:rsid w:val="00255927"/>
    <w:rsid w:val="00260B99"/>
    <w:rsid w:val="002643DE"/>
    <w:rsid w:val="002703AD"/>
    <w:rsid w:val="0027377C"/>
    <w:rsid w:val="00273ABF"/>
    <w:rsid w:val="002771DA"/>
    <w:rsid w:val="0028165D"/>
    <w:rsid w:val="00282271"/>
    <w:rsid w:val="002919FB"/>
    <w:rsid w:val="00294746"/>
    <w:rsid w:val="002950AA"/>
    <w:rsid w:val="0029700D"/>
    <w:rsid w:val="002974F3"/>
    <w:rsid w:val="002A14A6"/>
    <w:rsid w:val="002A421D"/>
    <w:rsid w:val="002A6052"/>
    <w:rsid w:val="002B208B"/>
    <w:rsid w:val="002B78DA"/>
    <w:rsid w:val="002C0F18"/>
    <w:rsid w:val="002C2033"/>
    <w:rsid w:val="002C219B"/>
    <w:rsid w:val="002C2773"/>
    <w:rsid w:val="002C4C28"/>
    <w:rsid w:val="002C5026"/>
    <w:rsid w:val="002C5625"/>
    <w:rsid w:val="002D58BA"/>
    <w:rsid w:val="002E3A0C"/>
    <w:rsid w:val="002F0CE9"/>
    <w:rsid w:val="002F0D7A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782F"/>
    <w:rsid w:val="00317D7D"/>
    <w:rsid w:val="00317F63"/>
    <w:rsid w:val="00322A4B"/>
    <w:rsid w:val="003247C1"/>
    <w:rsid w:val="00326394"/>
    <w:rsid w:val="00326B3A"/>
    <w:rsid w:val="00326DD9"/>
    <w:rsid w:val="00326EFD"/>
    <w:rsid w:val="0033018C"/>
    <w:rsid w:val="00330D04"/>
    <w:rsid w:val="00337EB1"/>
    <w:rsid w:val="00340255"/>
    <w:rsid w:val="003409DE"/>
    <w:rsid w:val="00341684"/>
    <w:rsid w:val="0034249C"/>
    <w:rsid w:val="0034503F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2C72"/>
    <w:rsid w:val="003A42B7"/>
    <w:rsid w:val="003A4FDF"/>
    <w:rsid w:val="003A727E"/>
    <w:rsid w:val="003B4143"/>
    <w:rsid w:val="003B43A3"/>
    <w:rsid w:val="003B4C43"/>
    <w:rsid w:val="003B596D"/>
    <w:rsid w:val="003B7A58"/>
    <w:rsid w:val="003C24F6"/>
    <w:rsid w:val="003C3ADA"/>
    <w:rsid w:val="003C4548"/>
    <w:rsid w:val="003E09C2"/>
    <w:rsid w:val="003E14C3"/>
    <w:rsid w:val="003E1CD5"/>
    <w:rsid w:val="003F2A40"/>
    <w:rsid w:val="003F7167"/>
    <w:rsid w:val="004003BB"/>
    <w:rsid w:val="004039FE"/>
    <w:rsid w:val="004078C8"/>
    <w:rsid w:val="00427FEB"/>
    <w:rsid w:val="004314F3"/>
    <w:rsid w:val="004363A8"/>
    <w:rsid w:val="00441435"/>
    <w:rsid w:val="00451351"/>
    <w:rsid w:val="00457A25"/>
    <w:rsid w:val="0046216F"/>
    <w:rsid w:val="00473551"/>
    <w:rsid w:val="0049242B"/>
    <w:rsid w:val="004950EB"/>
    <w:rsid w:val="004A12C1"/>
    <w:rsid w:val="004A44DB"/>
    <w:rsid w:val="004A4974"/>
    <w:rsid w:val="004A4A8E"/>
    <w:rsid w:val="004B45FB"/>
    <w:rsid w:val="004B50B5"/>
    <w:rsid w:val="004B60C2"/>
    <w:rsid w:val="004B6834"/>
    <w:rsid w:val="004C0D6C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1803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34AE"/>
    <w:rsid w:val="00525E84"/>
    <w:rsid w:val="005339F4"/>
    <w:rsid w:val="00535514"/>
    <w:rsid w:val="00537DE3"/>
    <w:rsid w:val="00543FAD"/>
    <w:rsid w:val="00546D41"/>
    <w:rsid w:val="00550504"/>
    <w:rsid w:val="00560976"/>
    <w:rsid w:val="00560B08"/>
    <w:rsid w:val="00561669"/>
    <w:rsid w:val="005636C4"/>
    <w:rsid w:val="0056498F"/>
    <w:rsid w:val="00564F08"/>
    <w:rsid w:val="00565B5C"/>
    <w:rsid w:val="00575DB6"/>
    <w:rsid w:val="005804D2"/>
    <w:rsid w:val="00587F97"/>
    <w:rsid w:val="0059328D"/>
    <w:rsid w:val="005A076B"/>
    <w:rsid w:val="005B3AD6"/>
    <w:rsid w:val="005B422C"/>
    <w:rsid w:val="005B514E"/>
    <w:rsid w:val="005B64B7"/>
    <w:rsid w:val="005B6AF2"/>
    <w:rsid w:val="005B7DED"/>
    <w:rsid w:val="005C2157"/>
    <w:rsid w:val="005C56D4"/>
    <w:rsid w:val="005C70C2"/>
    <w:rsid w:val="005D53AD"/>
    <w:rsid w:val="005E2FBE"/>
    <w:rsid w:val="005E4E19"/>
    <w:rsid w:val="005E5187"/>
    <w:rsid w:val="005E529A"/>
    <w:rsid w:val="005F1734"/>
    <w:rsid w:val="005F7BCC"/>
    <w:rsid w:val="00601C7F"/>
    <w:rsid w:val="0062233B"/>
    <w:rsid w:val="00622E2F"/>
    <w:rsid w:val="0062595A"/>
    <w:rsid w:val="00626CE6"/>
    <w:rsid w:val="006305E9"/>
    <w:rsid w:val="00630880"/>
    <w:rsid w:val="00631EB2"/>
    <w:rsid w:val="006361DA"/>
    <w:rsid w:val="00643567"/>
    <w:rsid w:val="006454DE"/>
    <w:rsid w:val="00645E39"/>
    <w:rsid w:val="00646A6A"/>
    <w:rsid w:val="00651119"/>
    <w:rsid w:val="006520B1"/>
    <w:rsid w:val="006526AC"/>
    <w:rsid w:val="006526FA"/>
    <w:rsid w:val="00654601"/>
    <w:rsid w:val="00655B4E"/>
    <w:rsid w:val="006647E1"/>
    <w:rsid w:val="00670C26"/>
    <w:rsid w:val="00671D30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C742B"/>
    <w:rsid w:val="006D2238"/>
    <w:rsid w:val="006E1F92"/>
    <w:rsid w:val="006E40D0"/>
    <w:rsid w:val="006E585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2C92"/>
    <w:rsid w:val="00757B89"/>
    <w:rsid w:val="00763AA9"/>
    <w:rsid w:val="00763D18"/>
    <w:rsid w:val="0076492B"/>
    <w:rsid w:val="00764FAF"/>
    <w:rsid w:val="00770D2F"/>
    <w:rsid w:val="007750BC"/>
    <w:rsid w:val="00784C8B"/>
    <w:rsid w:val="00792743"/>
    <w:rsid w:val="00795DCB"/>
    <w:rsid w:val="007A4099"/>
    <w:rsid w:val="007B03A0"/>
    <w:rsid w:val="007B46F7"/>
    <w:rsid w:val="007B6F86"/>
    <w:rsid w:val="007C27E5"/>
    <w:rsid w:val="007C40F9"/>
    <w:rsid w:val="007C7621"/>
    <w:rsid w:val="007D1A81"/>
    <w:rsid w:val="007D2EEE"/>
    <w:rsid w:val="007D3344"/>
    <w:rsid w:val="007D5590"/>
    <w:rsid w:val="007D5F1A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317A"/>
    <w:rsid w:val="00837729"/>
    <w:rsid w:val="008412E7"/>
    <w:rsid w:val="00852D76"/>
    <w:rsid w:val="00854F66"/>
    <w:rsid w:val="00863537"/>
    <w:rsid w:val="00865B7E"/>
    <w:rsid w:val="00866B1E"/>
    <w:rsid w:val="00872548"/>
    <w:rsid w:val="00873608"/>
    <w:rsid w:val="00873947"/>
    <w:rsid w:val="00877A67"/>
    <w:rsid w:val="0088188F"/>
    <w:rsid w:val="008A7207"/>
    <w:rsid w:val="008A7497"/>
    <w:rsid w:val="008A75A9"/>
    <w:rsid w:val="008B3F0B"/>
    <w:rsid w:val="008B4BAA"/>
    <w:rsid w:val="008B6EE7"/>
    <w:rsid w:val="008B7922"/>
    <w:rsid w:val="008C2774"/>
    <w:rsid w:val="008C3FAF"/>
    <w:rsid w:val="008C59BC"/>
    <w:rsid w:val="008D14F9"/>
    <w:rsid w:val="008D2375"/>
    <w:rsid w:val="008D48E0"/>
    <w:rsid w:val="008D5EF3"/>
    <w:rsid w:val="008E1C47"/>
    <w:rsid w:val="008E25E6"/>
    <w:rsid w:val="008F3C93"/>
    <w:rsid w:val="008F61FC"/>
    <w:rsid w:val="00902AF3"/>
    <w:rsid w:val="009047E8"/>
    <w:rsid w:val="009067A8"/>
    <w:rsid w:val="00907C28"/>
    <w:rsid w:val="009120A1"/>
    <w:rsid w:val="00915295"/>
    <w:rsid w:val="00921AF0"/>
    <w:rsid w:val="00923720"/>
    <w:rsid w:val="00924E00"/>
    <w:rsid w:val="00927889"/>
    <w:rsid w:val="00930834"/>
    <w:rsid w:val="00933931"/>
    <w:rsid w:val="0093518D"/>
    <w:rsid w:val="00942A37"/>
    <w:rsid w:val="00944DC0"/>
    <w:rsid w:val="0094630B"/>
    <w:rsid w:val="0095329F"/>
    <w:rsid w:val="00955EB0"/>
    <w:rsid w:val="00957D7E"/>
    <w:rsid w:val="00961B90"/>
    <w:rsid w:val="00964315"/>
    <w:rsid w:val="009657B4"/>
    <w:rsid w:val="00965F5D"/>
    <w:rsid w:val="009715A3"/>
    <w:rsid w:val="009723C3"/>
    <w:rsid w:val="00974FF5"/>
    <w:rsid w:val="00976D16"/>
    <w:rsid w:val="00985283"/>
    <w:rsid w:val="00990FD3"/>
    <w:rsid w:val="00995887"/>
    <w:rsid w:val="009A2038"/>
    <w:rsid w:val="009A3ABB"/>
    <w:rsid w:val="009A6122"/>
    <w:rsid w:val="009B6D75"/>
    <w:rsid w:val="009C2797"/>
    <w:rsid w:val="009C2A52"/>
    <w:rsid w:val="009D01B5"/>
    <w:rsid w:val="009D7EF9"/>
    <w:rsid w:val="009E0EE7"/>
    <w:rsid w:val="009E76E5"/>
    <w:rsid w:val="009F0DFA"/>
    <w:rsid w:val="009F38CD"/>
    <w:rsid w:val="009F5315"/>
    <w:rsid w:val="009F6700"/>
    <w:rsid w:val="00A0722D"/>
    <w:rsid w:val="00A12804"/>
    <w:rsid w:val="00A136EA"/>
    <w:rsid w:val="00A1498C"/>
    <w:rsid w:val="00A155BE"/>
    <w:rsid w:val="00A165FC"/>
    <w:rsid w:val="00A21DCF"/>
    <w:rsid w:val="00A23BD8"/>
    <w:rsid w:val="00A24CF4"/>
    <w:rsid w:val="00A2533B"/>
    <w:rsid w:val="00A25F40"/>
    <w:rsid w:val="00A30042"/>
    <w:rsid w:val="00A33374"/>
    <w:rsid w:val="00A36B2D"/>
    <w:rsid w:val="00A37FEE"/>
    <w:rsid w:val="00A411B0"/>
    <w:rsid w:val="00A42A72"/>
    <w:rsid w:val="00A42E79"/>
    <w:rsid w:val="00A43223"/>
    <w:rsid w:val="00A47C8B"/>
    <w:rsid w:val="00A54BD3"/>
    <w:rsid w:val="00A63CF1"/>
    <w:rsid w:val="00A6419A"/>
    <w:rsid w:val="00A70BFB"/>
    <w:rsid w:val="00A70C06"/>
    <w:rsid w:val="00A751E1"/>
    <w:rsid w:val="00A76EB0"/>
    <w:rsid w:val="00A826FB"/>
    <w:rsid w:val="00A84635"/>
    <w:rsid w:val="00A87AC6"/>
    <w:rsid w:val="00A90E7D"/>
    <w:rsid w:val="00A9227F"/>
    <w:rsid w:val="00A9747E"/>
    <w:rsid w:val="00AB66A4"/>
    <w:rsid w:val="00AC15EE"/>
    <w:rsid w:val="00AC1C7E"/>
    <w:rsid w:val="00AC2ABE"/>
    <w:rsid w:val="00AD0925"/>
    <w:rsid w:val="00AE0C32"/>
    <w:rsid w:val="00AE6CC8"/>
    <w:rsid w:val="00AF1A71"/>
    <w:rsid w:val="00AF34B9"/>
    <w:rsid w:val="00B042B8"/>
    <w:rsid w:val="00B04679"/>
    <w:rsid w:val="00B05A8C"/>
    <w:rsid w:val="00B06F4C"/>
    <w:rsid w:val="00B07CEB"/>
    <w:rsid w:val="00B162D2"/>
    <w:rsid w:val="00B24089"/>
    <w:rsid w:val="00B24586"/>
    <w:rsid w:val="00B25434"/>
    <w:rsid w:val="00B26091"/>
    <w:rsid w:val="00B409BF"/>
    <w:rsid w:val="00B41CB6"/>
    <w:rsid w:val="00B6069D"/>
    <w:rsid w:val="00B62EDA"/>
    <w:rsid w:val="00B6397C"/>
    <w:rsid w:val="00B661FC"/>
    <w:rsid w:val="00B66CD8"/>
    <w:rsid w:val="00B7555D"/>
    <w:rsid w:val="00B84BDE"/>
    <w:rsid w:val="00B933A1"/>
    <w:rsid w:val="00B95B06"/>
    <w:rsid w:val="00B96B4D"/>
    <w:rsid w:val="00B97CC4"/>
    <w:rsid w:val="00BA6301"/>
    <w:rsid w:val="00BB17E7"/>
    <w:rsid w:val="00BC1893"/>
    <w:rsid w:val="00BC25E5"/>
    <w:rsid w:val="00BC3120"/>
    <w:rsid w:val="00BC3796"/>
    <w:rsid w:val="00BD667C"/>
    <w:rsid w:val="00BE0FE2"/>
    <w:rsid w:val="00BE22EE"/>
    <w:rsid w:val="00BF5FDE"/>
    <w:rsid w:val="00C003B9"/>
    <w:rsid w:val="00C04A1D"/>
    <w:rsid w:val="00C04E80"/>
    <w:rsid w:val="00C10484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55573"/>
    <w:rsid w:val="00C5796D"/>
    <w:rsid w:val="00C7315A"/>
    <w:rsid w:val="00C7329D"/>
    <w:rsid w:val="00C771C1"/>
    <w:rsid w:val="00C81363"/>
    <w:rsid w:val="00C81C2A"/>
    <w:rsid w:val="00C8306B"/>
    <w:rsid w:val="00C844B0"/>
    <w:rsid w:val="00C9427C"/>
    <w:rsid w:val="00CA121C"/>
    <w:rsid w:val="00CA141E"/>
    <w:rsid w:val="00CA23ED"/>
    <w:rsid w:val="00CA59C5"/>
    <w:rsid w:val="00CA6308"/>
    <w:rsid w:val="00CB0EC6"/>
    <w:rsid w:val="00CB2D57"/>
    <w:rsid w:val="00CB3DB2"/>
    <w:rsid w:val="00CB3E60"/>
    <w:rsid w:val="00CC1580"/>
    <w:rsid w:val="00CC4A62"/>
    <w:rsid w:val="00CC71C8"/>
    <w:rsid w:val="00CD3ADF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0D1C"/>
    <w:rsid w:val="00D11430"/>
    <w:rsid w:val="00D125CA"/>
    <w:rsid w:val="00D144A5"/>
    <w:rsid w:val="00D165D6"/>
    <w:rsid w:val="00D35D57"/>
    <w:rsid w:val="00D37874"/>
    <w:rsid w:val="00D442CA"/>
    <w:rsid w:val="00D45C40"/>
    <w:rsid w:val="00D45CC9"/>
    <w:rsid w:val="00D5156E"/>
    <w:rsid w:val="00D54071"/>
    <w:rsid w:val="00D54285"/>
    <w:rsid w:val="00D54EB8"/>
    <w:rsid w:val="00D60A39"/>
    <w:rsid w:val="00D65B34"/>
    <w:rsid w:val="00D671A1"/>
    <w:rsid w:val="00D70AAA"/>
    <w:rsid w:val="00D720FF"/>
    <w:rsid w:val="00D82A4B"/>
    <w:rsid w:val="00D87BC7"/>
    <w:rsid w:val="00D87DDF"/>
    <w:rsid w:val="00D90A1D"/>
    <w:rsid w:val="00D913BE"/>
    <w:rsid w:val="00D93031"/>
    <w:rsid w:val="00D93111"/>
    <w:rsid w:val="00D9646F"/>
    <w:rsid w:val="00D9691C"/>
    <w:rsid w:val="00D9776E"/>
    <w:rsid w:val="00DA1179"/>
    <w:rsid w:val="00DA35BA"/>
    <w:rsid w:val="00DA600F"/>
    <w:rsid w:val="00DA72D7"/>
    <w:rsid w:val="00DB1EC2"/>
    <w:rsid w:val="00DB398E"/>
    <w:rsid w:val="00DB679E"/>
    <w:rsid w:val="00DB74DA"/>
    <w:rsid w:val="00DC13AE"/>
    <w:rsid w:val="00DC6FE4"/>
    <w:rsid w:val="00DD0C48"/>
    <w:rsid w:val="00DD1073"/>
    <w:rsid w:val="00DD2768"/>
    <w:rsid w:val="00DD5964"/>
    <w:rsid w:val="00DE5993"/>
    <w:rsid w:val="00DF14C8"/>
    <w:rsid w:val="00DF4671"/>
    <w:rsid w:val="00DF51F8"/>
    <w:rsid w:val="00DF57DD"/>
    <w:rsid w:val="00DF7E51"/>
    <w:rsid w:val="00E010E6"/>
    <w:rsid w:val="00E04FAA"/>
    <w:rsid w:val="00E0545F"/>
    <w:rsid w:val="00E07D8A"/>
    <w:rsid w:val="00E1075C"/>
    <w:rsid w:val="00E21E46"/>
    <w:rsid w:val="00E21F7A"/>
    <w:rsid w:val="00E2219D"/>
    <w:rsid w:val="00E236C3"/>
    <w:rsid w:val="00E24216"/>
    <w:rsid w:val="00E264BA"/>
    <w:rsid w:val="00E27F36"/>
    <w:rsid w:val="00E30531"/>
    <w:rsid w:val="00E40B36"/>
    <w:rsid w:val="00E41175"/>
    <w:rsid w:val="00E504F7"/>
    <w:rsid w:val="00E50FE2"/>
    <w:rsid w:val="00E53BB8"/>
    <w:rsid w:val="00E62C9F"/>
    <w:rsid w:val="00E63516"/>
    <w:rsid w:val="00E63BCB"/>
    <w:rsid w:val="00E64764"/>
    <w:rsid w:val="00E74B95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24E1"/>
    <w:rsid w:val="00EA4BAF"/>
    <w:rsid w:val="00EC1EFB"/>
    <w:rsid w:val="00EC4C45"/>
    <w:rsid w:val="00EC758E"/>
    <w:rsid w:val="00ED1332"/>
    <w:rsid w:val="00ED14FC"/>
    <w:rsid w:val="00ED1B58"/>
    <w:rsid w:val="00ED211D"/>
    <w:rsid w:val="00ED42E0"/>
    <w:rsid w:val="00ED5FC5"/>
    <w:rsid w:val="00ED7104"/>
    <w:rsid w:val="00EE03D4"/>
    <w:rsid w:val="00EE723C"/>
    <w:rsid w:val="00EE72FE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636"/>
    <w:rsid w:val="00F62ED7"/>
    <w:rsid w:val="00F663D2"/>
    <w:rsid w:val="00F72B86"/>
    <w:rsid w:val="00F74601"/>
    <w:rsid w:val="00F80925"/>
    <w:rsid w:val="00F8121D"/>
    <w:rsid w:val="00F870C7"/>
    <w:rsid w:val="00F872B7"/>
    <w:rsid w:val="00F9081E"/>
    <w:rsid w:val="00F9327E"/>
    <w:rsid w:val="00F9501A"/>
    <w:rsid w:val="00F95B43"/>
    <w:rsid w:val="00FA1121"/>
    <w:rsid w:val="00FA30BF"/>
    <w:rsid w:val="00FA3B57"/>
    <w:rsid w:val="00FA4C17"/>
    <w:rsid w:val="00FA5AB8"/>
    <w:rsid w:val="00FB7170"/>
    <w:rsid w:val="00FB71DE"/>
    <w:rsid w:val="00FC3F70"/>
    <w:rsid w:val="00FC54E0"/>
    <w:rsid w:val="00FD145F"/>
    <w:rsid w:val="00FD48B8"/>
    <w:rsid w:val="00FE3FF6"/>
    <w:rsid w:val="00FE68C4"/>
    <w:rsid w:val="00FE7288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0A1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30">
    <w:name w:val="überschrift3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20">
    <w:name w:val="überschrift2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10">
    <w:name w:val="überschrift1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0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0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038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038"/>
    <w:rPr>
      <w:rFonts w:ascii="Helvetica" w:hAnsi="Helvetica"/>
      <w:b/>
      <w:bCs/>
    </w:rPr>
  </w:style>
  <w:style w:type="character" w:styleId="Platzhaltertext">
    <w:name w:val="Placeholder Text"/>
    <w:basedOn w:val="Absatz-Standardschriftart"/>
    <w:uiPriority w:val="99"/>
    <w:semiHidden/>
    <w:rsid w:val="009A2038"/>
    <w:rPr>
      <w:color w:val="808080"/>
    </w:rPr>
  </w:style>
  <w:style w:type="character" w:styleId="Seitenzahl">
    <w:name w:val="page number"/>
    <w:basedOn w:val="Absatz-Standardschriftart"/>
    <w:semiHidden/>
    <w:unhideWhenUsed/>
    <w:rsid w:val="00D5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482BEB1ADE4CAD93F3C30EE648F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9925C-33EC-4FFA-A69A-D07DAAF6D802}"/>
      </w:docPartPr>
      <w:docPartBody>
        <w:p w:rsidR="00B86335" w:rsidRDefault="00617956" w:rsidP="00617956">
          <w:pPr>
            <w:pStyle w:val="18482BEB1ADE4CAD93F3C30EE648FEB61"/>
          </w:pPr>
          <w:r w:rsidRPr="00AC2ABE">
            <w:rPr>
              <w:rStyle w:val="Platzhaltertext"/>
              <w:rFonts w:ascii="Arial" w:hAnsi="Arial" w:cs="Arial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287E92F658B43849B4A337ECE4F7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29D8-C96A-47A3-BB42-0EB4E13BB532}"/>
      </w:docPartPr>
      <w:docPartBody>
        <w:p w:rsidR="00B86335" w:rsidRDefault="00A040FB" w:rsidP="00A040FB">
          <w:pPr>
            <w:pStyle w:val="6287E92F658B43849B4A337ECE4F776A"/>
          </w:pPr>
          <w:r w:rsidRPr="008253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MFAH N+ T T 1307o 00">
    <w:altName w:val="T T 130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FB"/>
    <w:rsid w:val="00100DF1"/>
    <w:rsid w:val="00270D70"/>
    <w:rsid w:val="00506E62"/>
    <w:rsid w:val="00514FA9"/>
    <w:rsid w:val="005E096D"/>
    <w:rsid w:val="00617956"/>
    <w:rsid w:val="007B1472"/>
    <w:rsid w:val="00894A2A"/>
    <w:rsid w:val="008A0C0B"/>
    <w:rsid w:val="00952100"/>
    <w:rsid w:val="009D1AEA"/>
    <w:rsid w:val="00A040FB"/>
    <w:rsid w:val="00A440B7"/>
    <w:rsid w:val="00B86335"/>
    <w:rsid w:val="00F7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956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956"/>
    <w:rPr>
      <w:color w:val="808080"/>
    </w:rPr>
  </w:style>
  <w:style w:type="paragraph" w:customStyle="1" w:styleId="EE7FAE78CEA6454A9AD7DABCDC582CA1">
    <w:name w:val="EE7FAE78CEA6454A9AD7DABCDC582CA1"/>
    <w:rsid w:val="00A040FB"/>
  </w:style>
  <w:style w:type="paragraph" w:customStyle="1" w:styleId="97E3F155064D4770A08EC069F3CF1105">
    <w:name w:val="97E3F155064D4770A08EC069F3CF1105"/>
    <w:rsid w:val="00A040FB"/>
  </w:style>
  <w:style w:type="paragraph" w:customStyle="1" w:styleId="880679A20005406A8BD8EACB6A4721B4">
    <w:name w:val="880679A20005406A8BD8EACB6A4721B4"/>
    <w:rsid w:val="00A040FB"/>
  </w:style>
  <w:style w:type="paragraph" w:customStyle="1" w:styleId="3D70838284BB446C8298269091B9D3AA">
    <w:name w:val="3D70838284BB446C8298269091B9D3AA"/>
    <w:rsid w:val="00A040FB"/>
  </w:style>
  <w:style w:type="paragraph" w:customStyle="1" w:styleId="9414A1EC23F34561A4A9002C0A1DBD73">
    <w:name w:val="9414A1EC23F34561A4A9002C0A1DBD73"/>
    <w:rsid w:val="00A040FB"/>
  </w:style>
  <w:style w:type="paragraph" w:customStyle="1" w:styleId="AA141DB428104862BD9B5C3A30A11C7A">
    <w:name w:val="AA141DB428104862BD9B5C3A30A11C7A"/>
    <w:rsid w:val="00A040FB"/>
  </w:style>
  <w:style w:type="paragraph" w:customStyle="1" w:styleId="91378D9004624A9B99128EB888D635D4">
    <w:name w:val="91378D9004624A9B99128EB888D635D4"/>
    <w:rsid w:val="00A040FB"/>
  </w:style>
  <w:style w:type="paragraph" w:customStyle="1" w:styleId="6868251BC5D54F309E2E3577872A6150">
    <w:name w:val="6868251BC5D54F309E2E3577872A6150"/>
    <w:rsid w:val="00A040FB"/>
  </w:style>
  <w:style w:type="paragraph" w:customStyle="1" w:styleId="4A148683A1C549C39D3EACA642D318BA">
    <w:name w:val="4A148683A1C549C39D3EACA642D318BA"/>
    <w:rsid w:val="00A040FB"/>
  </w:style>
  <w:style w:type="paragraph" w:customStyle="1" w:styleId="DA578E7F0C374465BFD2C8984A593652">
    <w:name w:val="DA578E7F0C374465BFD2C8984A593652"/>
    <w:rsid w:val="00A040FB"/>
  </w:style>
  <w:style w:type="paragraph" w:customStyle="1" w:styleId="EDA7A75E01E24B28A8E536C329FD2E82">
    <w:name w:val="EDA7A75E01E24B28A8E536C329FD2E82"/>
    <w:rsid w:val="00A040FB"/>
  </w:style>
  <w:style w:type="paragraph" w:customStyle="1" w:styleId="8BFD4572B02A40D49711FC20E7432CA4">
    <w:name w:val="8BFD4572B02A40D49711FC20E7432CA4"/>
    <w:rsid w:val="00A040FB"/>
  </w:style>
  <w:style w:type="paragraph" w:customStyle="1" w:styleId="6A5FDEA49D5341ADA65F1FABAD8BF45A">
    <w:name w:val="6A5FDEA49D5341ADA65F1FABAD8BF45A"/>
    <w:rsid w:val="00A040FB"/>
  </w:style>
  <w:style w:type="paragraph" w:customStyle="1" w:styleId="96EBB782BF3E44739686A455F159B05B">
    <w:name w:val="96EBB782BF3E44739686A455F159B05B"/>
    <w:rsid w:val="00A040FB"/>
  </w:style>
  <w:style w:type="paragraph" w:customStyle="1" w:styleId="EA061F654107454188B398AE3CF19D5E">
    <w:name w:val="EA061F654107454188B398AE3CF19D5E"/>
    <w:rsid w:val="00A040FB"/>
  </w:style>
  <w:style w:type="paragraph" w:customStyle="1" w:styleId="319945A7B34B40458BF8D32C40C27034">
    <w:name w:val="319945A7B34B40458BF8D32C40C27034"/>
    <w:rsid w:val="00A040FB"/>
  </w:style>
  <w:style w:type="paragraph" w:customStyle="1" w:styleId="64C4FADFABEC446A81AFD84E292E3D2A">
    <w:name w:val="64C4FADFABEC446A81AFD84E292E3D2A"/>
    <w:rsid w:val="00A040FB"/>
  </w:style>
  <w:style w:type="paragraph" w:customStyle="1" w:styleId="70B2F4C5C3644EE3BE1EFC8B18FD48E0">
    <w:name w:val="70B2F4C5C3644EE3BE1EFC8B18FD48E0"/>
    <w:rsid w:val="00A040FB"/>
  </w:style>
  <w:style w:type="paragraph" w:customStyle="1" w:styleId="554D9F43EA74429993849C1468FE4531">
    <w:name w:val="554D9F43EA74429993849C1468FE4531"/>
    <w:rsid w:val="00A040FB"/>
  </w:style>
  <w:style w:type="paragraph" w:customStyle="1" w:styleId="C4E6019CB4D6496EB5196D045346667A">
    <w:name w:val="C4E6019CB4D6496EB5196D045346667A"/>
    <w:rsid w:val="00A040FB"/>
  </w:style>
  <w:style w:type="paragraph" w:customStyle="1" w:styleId="8A5C8C386BC343AD9A1A4D812619A51E">
    <w:name w:val="8A5C8C386BC343AD9A1A4D812619A51E"/>
    <w:rsid w:val="00A040FB"/>
  </w:style>
  <w:style w:type="paragraph" w:customStyle="1" w:styleId="60D9CFBA5CD747BEA4E7F933C8F750A5">
    <w:name w:val="60D9CFBA5CD747BEA4E7F933C8F750A5"/>
    <w:rsid w:val="00A040FB"/>
  </w:style>
  <w:style w:type="paragraph" w:customStyle="1" w:styleId="F2C2D66180CE421CAB1DBFB09FD0A08C">
    <w:name w:val="F2C2D66180CE421CAB1DBFB09FD0A08C"/>
    <w:rsid w:val="00A040FB"/>
  </w:style>
  <w:style w:type="paragraph" w:customStyle="1" w:styleId="54687B2918D143BCBD28C21910E50D50">
    <w:name w:val="54687B2918D143BCBD28C21910E50D50"/>
    <w:rsid w:val="00A040FB"/>
  </w:style>
  <w:style w:type="paragraph" w:customStyle="1" w:styleId="C41221E372104916A0B7A7130AA171A4">
    <w:name w:val="C41221E372104916A0B7A7130AA171A4"/>
    <w:rsid w:val="00A040FB"/>
  </w:style>
  <w:style w:type="paragraph" w:customStyle="1" w:styleId="0AFC9967A5D447C0BFE85CF52A8905E8">
    <w:name w:val="0AFC9967A5D447C0BFE85CF52A8905E8"/>
    <w:rsid w:val="00A040FB"/>
  </w:style>
  <w:style w:type="paragraph" w:customStyle="1" w:styleId="2605FDFF71BA44E48CEBCF29B68A584F">
    <w:name w:val="2605FDFF71BA44E48CEBCF29B68A584F"/>
    <w:rsid w:val="00A040FB"/>
  </w:style>
  <w:style w:type="paragraph" w:customStyle="1" w:styleId="88B67003FEFE482CBF94667DC243C647">
    <w:name w:val="88B67003FEFE482CBF94667DC243C647"/>
    <w:rsid w:val="00A040FB"/>
  </w:style>
  <w:style w:type="paragraph" w:customStyle="1" w:styleId="0A4D120177FE4D9CA5CC156CD48A265B">
    <w:name w:val="0A4D120177FE4D9CA5CC156CD48A265B"/>
    <w:rsid w:val="00A040FB"/>
  </w:style>
  <w:style w:type="paragraph" w:customStyle="1" w:styleId="93B56E4671A24E55AD824B39C5F0E0B4">
    <w:name w:val="93B56E4671A24E55AD824B39C5F0E0B4"/>
    <w:rsid w:val="00A040FB"/>
  </w:style>
  <w:style w:type="paragraph" w:customStyle="1" w:styleId="2022F189E6864A308D15E4F07D920AAA">
    <w:name w:val="2022F189E6864A308D15E4F07D920AAA"/>
    <w:rsid w:val="00A040FB"/>
  </w:style>
  <w:style w:type="paragraph" w:customStyle="1" w:styleId="421731592706427393A3D0BB4CBF89BA">
    <w:name w:val="421731592706427393A3D0BB4CBF89BA"/>
    <w:rsid w:val="00A040FB"/>
  </w:style>
  <w:style w:type="paragraph" w:customStyle="1" w:styleId="AC8E44D301F6460897313B91F48303A7">
    <w:name w:val="AC8E44D301F6460897313B91F48303A7"/>
    <w:rsid w:val="00A040FB"/>
  </w:style>
  <w:style w:type="paragraph" w:customStyle="1" w:styleId="19D20A009CD34002AE327F5E8DEDC2BE">
    <w:name w:val="19D20A009CD34002AE327F5E8DEDC2BE"/>
    <w:rsid w:val="00A040FB"/>
  </w:style>
  <w:style w:type="paragraph" w:customStyle="1" w:styleId="A0058F9DCF4B4BE5A8069B9DBC25B64E">
    <w:name w:val="A0058F9DCF4B4BE5A8069B9DBC25B64E"/>
    <w:rsid w:val="00A040FB"/>
  </w:style>
  <w:style w:type="paragraph" w:customStyle="1" w:styleId="18482BEB1ADE4CAD93F3C30EE648FEB6">
    <w:name w:val="18482BEB1ADE4CAD93F3C30EE648FEB6"/>
    <w:rsid w:val="00A040FB"/>
  </w:style>
  <w:style w:type="paragraph" w:customStyle="1" w:styleId="6287E92F658B43849B4A337ECE4F776A">
    <w:name w:val="6287E92F658B43849B4A337ECE4F776A"/>
    <w:rsid w:val="00A040FB"/>
  </w:style>
  <w:style w:type="paragraph" w:customStyle="1" w:styleId="723EA1DA11544A2CA69E45A199B86274">
    <w:name w:val="723EA1DA11544A2CA69E45A199B86274"/>
    <w:rsid w:val="00A040FB"/>
  </w:style>
  <w:style w:type="paragraph" w:customStyle="1" w:styleId="55433CA0F8D349A1B7BF721CD6A7DE05">
    <w:name w:val="55433CA0F8D349A1B7BF721CD6A7DE05"/>
    <w:rsid w:val="00A040FB"/>
  </w:style>
  <w:style w:type="paragraph" w:customStyle="1" w:styleId="AD049CF033384AEE9E111CAD3F0191CE">
    <w:name w:val="AD049CF033384AEE9E111CAD3F0191CE"/>
    <w:rsid w:val="00A040FB"/>
  </w:style>
  <w:style w:type="paragraph" w:customStyle="1" w:styleId="1DA5960D47FE4C5DB553FA526CAE35FB">
    <w:name w:val="1DA5960D47FE4C5DB553FA526CAE35FB"/>
    <w:rsid w:val="00A040FB"/>
  </w:style>
  <w:style w:type="paragraph" w:customStyle="1" w:styleId="148DCA02C7C84887946A6F7E87EBF6BA">
    <w:name w:val="148DCA02C7C84887946A6F7E87EBF6BA"/>
    <w:rsid w:val="00A040FB"/>
  </w:style>
  <w:style w:type="paragraph" w:customStyle="1" w:styleId="E52DFF8090A14FF1B13ACB6502526293">
    <w:name w:val="E52DFF8090A14FF1B13ACB6502526293"/>
    <w:rsid w:val="00A040FB"/>
  </w:style>
  <w:style w:type="paragraph" w:customStyle="1" w:styleId="C2685EA3DCFD47F0A786C8AA29A9157D">
    <w:name w:val="C2685EA3DCFD47F0A786C8AA29A9157D"/>
    <w:rsid w:val="00A040FB"/>
  </w:style>
  <w:style w:type="paragraph" w:customStyle="1" w:styleId="1360E90ADCB9476184299B97A70B9780">
    <w:name w:val="1360E90ADCB9476184299B97A70B9780"/>
    <w:rsid w:val="00A040FB"/>
  </w:style>
  <w:style w:type="paragraph" w:customStyle="1" w:styleId="C212A2A56E01473EBF832B9E3ACF2E45">
    <w:name w:val="C212A2A56E01473EBF832B9E3ACF2E45"/>
    <w:rsid w:val="005E096D"/>
    <w:pPr>
      <w:spacing w:after="200" w:line="276" w:lineRule="auto"/>
    </w:pPr>
  </w:style>
  <w:style w:type="paragraph" w:customStyle="1" w:styleId="BFB99091AEF84AE89CA2829A595F9740">
    <w:name w:val="BFB99091AEF84AE89CA2829A595F9740"/>
    <w:rsid w:val="00100DF1"/>
    <w:pPr>
      <w:spacing w:after="200" w:line="276" w:lineRule="auto"/>
    </w:pPr>
  </w:style>
  <w:style w:type="paragraph" w:customStyle="1" w:styleId="18482BEB1ADE4CAD93F3C30EE648FEB61">
    <w:name w:val="18482BEB1ADE4CAD93F3C30EE648FEB6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23EA1DA11544A2CA69E45A199B862741">
    <w:name w:val="723EA1DA11544A2CA69E45A199B86274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360E90ADCB9476184299B97A70B97801">
    <w:name w:val="1360E90ADCB9476184299B97A70B9780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48DCA02C7C84887946A6F7E87EBF6BA1">
    <w:name w:val="148DCA02C7C84887946A6F7E87EBF6BA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DA5960D47FE4C5DB553FA526CAE35FB1">
    <w:name w:val="1DA5960D47FE4C5DB553FA526CAE35FB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52DFF8090A14FF1B13ACB65025262931">
    <w:name w:val="E52DFF8090A14FF1B13ACB6502526293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2685EA3DCFD47F0A786C8AA29A9157D1">
    <w:name w:val="C2685EA3DCFD47F0A786C8AA29A9157D1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CDCC3C9BE9F4D51B59545389F9391CF">
    <w:name w:val="ACDCC3C9BE9F4D51B59545389F9391CF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495B6C0F44634961FD9ED0B44E8AB">
    <w:name w:val="05F495B6C0F44634961FD9ED0B44E8AB"/>
    <w:rsid w:val="0061795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135A8998DCF4005921988B7F37F06A4">
    <w:name w:val="4135A8998DCF4005921988B7F37F06A4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56D318EE3024C5884D26EB1566E70B5">
    <w:name w:val="656D318EE3024C5884D26EB1566E70B5"/>
    <w:rsid w:val="00617956"/>
    <w:pPr>
      <w:tabs>
        <w:tab w:val="left" w:pos="1701"/>
        <w:tab w:val="left" w:pos="1843"/>
      </w:tabs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39F9-36B9-479F-9C03-71F4FDAB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</Template>
  <TotalTime>0</TotalTime>
  <Pages>1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Frau Lukmann</dc:creator>
  <cp:lastModifiedBy>Brüssermann</cp:lastModifiedBy>
  <cp:revision>2</cp:revision>
  <cp:lastPrinted>2014-11-25T08:59:00Z</cp:lastPrinted>
  <dcterms:created xsi:type="dcterms:W3CDTF">2018-09-27T13:26:00Z</dcterms:created>
  <dcterms:modified xsi:type="dcterms:W3CDTF">2018-09-27T13:26:00Z</dcterms:modified>
</cp:coreProperties>
</file>